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49"/>
      </w:tblGrid>
      <w:tr w:rsidR="00493834" w:rsidRPr="000555AD" w14:paraId="766BD707" w14:textId="77777777" w:rsidTr="007A5BB6">
        <w:tc>
          <w:tcPr>
            <w:tcW w:w="4761" w:type="dxa"/>
          </w:tcPr>
          <w:p w14:paraId="37752974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  <w:bookmarkStart w:id="0" w:name="_GoBack"/>
            <w:bookmarkEnd w:id="0"/>
            <w:r w:rsidRPr="000555AD">
              <w:rPr>
                <w:iCs/>
                <w:sz w:val="24"/>
                <w:szCs w:val="24"/>
              </w:rPr>
              <w:t>Szerv megnevezése:</w:t>
            </w:r>
          </w:p>
          <w:p w14:paraId="24C42926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14:paraId="146B60C3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 xml:space="preserve">EAK eseményazonosító: </w:t>
            </w:r>
          </w:p>
        </w:tc>
      </w:tr>
    </w:tbl>
    <w:p w14:paraId="22251E9B" w14:textId="77777777" w:rsidR="000D024E" w:rsidRPr="000555AD" w:rsidRDefault="000D024E" w:rsidP="008225E2">
      <w:pPr>
        <w:pStyle w:val="Cmsor1"/>
        <w:spacing w:before="240" w:after="60" w:line="280" w:lineRule="atLeast"/>
        <w:rPr>
          <w:b/>
          <w:szCs w:val="24"/>
        </w:rPr>
      </w:pPr>
      <w:r w:rsidRPr="000555AD">
        <w:rPr>
          <w:b/>
          <w:szCs w:val="24"/>
        </w:rPr>
        <w:t>ADATLAP</w:t>
      </w:r>
    </w:p>
    <w:p w14:paraId="0513EBEA" w14:textId="77777777" w:rsidR="000D024E" w:rsidRPr="000555AD" w:rsidRDefault="000D024E" w:rsidP="008225E2">
      <w:pPr>
        <w:spacing w:before="60" w:after="360" w:line="280" w:lineRule="atLeast"/>
        <w:jc w:val="center"/>
        <w:rPr>
          <w:sz w:val="24"/>
          <w:szCs w:val="24"/>
        </w:rPr>
      </w:pPr>
      <w:r w:rsidRPr="000555AD">
        <w:rPr>
          <w:sz w:val="24"/>
          <w:szCs w:val="24"/>
        </w:rPr>
        <w:t>külföldön történt haláleset hazai anyakönyvezéséhez</w:t>
      </w:r>
    </w:p>
    <w:p w14:paraId="684E2E0C" w14:textId="77777777" w:rsidR="00493834" w:rsidRPr="000555AD" w:rsidRDefault="00493834" w:rsidP="00493834">
      <w:pPr>
        <w:spacing w:before="120" w:after="240" w:line="280" w:lineRule="atLeast"/>
        <w:jc w:val="both"/>
        <w:rPr>
          <w:b/>
          <w:sz w:val="24"/>
          <w:szCs w:val="24"/>
          <w:u w:val="single"/>
        </w:rPr>
      </w:pPr>
      <w:r w:rsidRPr="000555AD">
        <w:rPr>
          <w:b/>
          <w:sz w:val="24"/>
          <w:szCs w:val="24"/>
          <w:u w:val="single"/>
        </w:rPr>
        <w:t>I. Kérelmező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89"/>
        <w:gridCol w:w="407"/>
      </w:tblGrid>
      <w:tr w:rsidR="00493834" w:rsidRPr="000555AD" w14:paraId="0DAD47D2" w14:textId="77777777" w:rsidTr="00FF160A">
        <w:tc>
          <w:tcPr>
            <w:tcW w:w="9745" w:type="dxa"/>
            <w:gridSpan w:val="3"/>
            <w:tcBorders>
              <w:bottom w:val="nil"/>
            </w:tcBorders>
            <w:shd w:val="clear" w:color="auto" w:fill="D9D9D9"/>
          </w:tcPr>
          <w:p w14:paraId="1A496B7D" w14:textId="77777777" w:rsidR="00493834" w:rsidRPr="000555AD" w:rsidRDefault="000555AD" w:rsidP="00055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Kérelmező</w:t>
            </w:r>
          </w:p>
        </w:tc>
      </w:tr>
      <w:tr w:rsidR="00FF160A" w:rsidRPr="000555AD" w14:paraId="4A5CB89C" w14:textId="77777777" w:rsidTr="00FF160A">
        <w:tc>
          <w:tcPr>
            <w:tcW w:w="3089" w:type="dxa"/>
            <w:tcBorders>
              <w:bottom w:val="nil"/>
            </w:tcBorders>
          </w:tcPr>
          <w:p w14:paraId="4BA8F99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Családi és utóneve: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C7CC9F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A6646E7" w14:textId="77777777" w:rsidTr="00FF160A">
        <w:tc>
          <w:tcPr>
            <w:tcW w:w="3089" w:type="dxa"/>
            <w:tcBorders>
              <w:bottom w:val="nil"/>
            </w:tcBorders>
          </w:tcPr>
          <w:p w14:paraId="62231522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76EE98BB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7717202" w14:textId="77777777" w:rsidTr="00FF160A">
        <w:tc>
          <w:tcPr>
            <w:tcW w:w="3089" w:type="dxa"/>
            <w:tcBorders>
              <w:bottom w:val="nil"/>
            </w:tcBorders>
          </w:tcPr>
          <w:p w14:paraId="00BAE742" w14:textId="77777777" w:rsidR="00FF160A" w:rsidRPr="000555AD" w:rsidRDefault="00FF160A" w:rsidP="007A5BB6">
            <w:pPr>
              <w:jc w:val="both"/>
              <w:rPr>
                <w:b/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Elérhetősége: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1D469290" w14:textId="77777777" w:rsidR="00FF160A" w:rsidRPr="00520849" w:rsidRDefault="00FF160A" w:rsidP="00513169">
            <w:pPr>
              <w:jc w:val="both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e-mail címe</w:t>
            </w:r>
            <w:r>
              <w:t>,</w:t>
            </w:r>
            <w:r w:rsidRPr="005F7A79"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FF160A">
              <w:rPr>
                <w:sz w:val="24"/>
                <w:szCs w:val="24"/>
              </w:rPr>
              <w:t>telefonszáma</w:t>
            </w:r>
          </w:p>
        </w:tc>
      </w:tr>
      <w:tr w:rsidR="00493834" w:rsidRPr="000555AD" w14:paraId="3AE4FF92" w14:textId="77777777" w:rsidTr="00FF160A">
        <w:tc>
          <w:tcPr>
            <w:tcW w:w="9745" w:type="dxa"/>
            <w:gridSpan w:val="3"/>
            <w:tcBorders>
              <w:bottom w:val="nil"/>
            </w:tcBorders>
          </w:tcPr>
          <w:p w14:paraId="162F97F3" w14:textId="77777777" w:rsidR="00493834" w:rsidRPr="00797E94" w:rsidRDefault="00493834" w:rsidP="007A5BB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97E94">
              <w:rPr>
                <w:i/>
                <w:sz w:val="24"/>
                <w:szCs w:val="24"/>
              </w:rPr>
              <w:t xml:space="preserve">Személyazonosságát igazoló okmányának </w:t>
            </w:r>
          </w:p>
        </w:tc>
      </w:tr>
      <w:tr w:rsidR="00FF160A" w:rsidRPr="000555AD" w14:paraId="1E3061D3" w14:textId="77777777" w:rsidTr="00FF160A">
        <w:tc>
          <w:tcPr>
            <w:tcW w:w="3089" w:type="dxa"/>
            <w:tcBorders>
              <w:bottom w:val="nil"/>
            </w:tcBorders>
          </w:tcPr>
          <w:p w14:paraId="7E2D6A03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</w:t>
            </w:r>
            <w:r w:rsidR="00797E94">
              <w:rPr>
                <w:sz w:val="24"/>
                <w:szCs w:val="24"/>
              </w:rPr>
              <w:t>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F48FD7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EF17126" w14:textId="77777777" w:rsidTr="00FF160A">
        <w:tc>
          <w:tcPr>
            <w:tcW w:w="3089" w:type="dxa"/>
            <w:tcBorders>
              <w:bottom w:val="nil"/>
            </w:tcBorders>
          </w:tcPr>
          <w:p w14:paraId="412599D8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okmány</w:t>
            </w:r>
            <w:r w:rsidRPr="000555AD">
              <w:rPr>
                <w:sz w:val="24"/>
                <w:szCs w:val="24"/>
              </w:rPr>
              <w:t>azonosítója: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5A8BC42A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5CCB122D" w14:textId="77777777" w:rsidTr="00FF160A">
        <w:tc>
          <w:tcPr>
            <w:tcW w:w="3089" w:type="dxa"/>
            <w:tcBorders>
              <w:bottom w:val="nil"/>
            </w:tcBorders>
          </w:tcPr>
          <w:p w14:paraId="4F8E9C3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érvényességi ideje: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D0CBD68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74CAFD57" w14:textId="77777777" w:rsidTr="00FF160A">
        <w:tc>
          <w:tcPr>
            <w:tcW w:w="3089" w:type="dxa"/>
            <w:tcBorders>
              <w:bottom w:val="single" w:sz="4" w:space="0" w:color="auto"/>
            </w:tcBorders>
          </w:tcPr>
          <w:p w14:paraId="7585288D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kiállító hatóság megnevezése: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1071B21F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689E226E" w14:textId="77777777" w:rsidTr="00FF160A">
        <w:tc>
          <w:tcPr>
            <w:tcW w:w="933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65E7A5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kérelmet meghatalmazott útján nyújtottam be.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744B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93834" w:rsidRPr="000555AD" w14:paraId="7D7C8051" w14:textId="77777777" w:rsidTr="00FF160A">
        <w:tc>
          <w:tcPr>
            <w:tcW w:w="3089" w:type="dxa"/>
            <w:tcBorders>
              <w:top w:val="single" w:sz="4" w:space="0" w:color="auto"/>
              <w:bottom w:val="nil"/>
              <w:right w:val="nil"/>
            </w:tcBorders>
          </w:tcPr>
          <w:p w14:paraId="159BD737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69C191F" w14:textId="77777777" w:rsidR="00493834" w:rsidRPr="000555AD" w:rsidRDefault="00FF160A" w:rsidP="00FF160A">
            <w:pPr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00117A53" w14:textId="77777777" w:rsidTr="00FF160A">
        <w:tc>
          <w:tcPr>
            <w:tcW w:w="3089" w:type="dxa"/>
            <w:tcBorders>
              <w:top w:val="nil"/>
              <w:bottom w:val="single" w:sz="4" w:space="0" w:color="auto"/>
              <w:right w:val="nil"/>
            </w:tcBorders>
          </w:tcPr>
          <w:p w14:paraId="2C539D43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C4D44E" w14:textId="77777777" w:rsidR="00493834" w:rsidRPr="00411B4E" w:rsidRDefault="00493834" w:rsidP="00FF160A">
            <w:pPr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 xml:space="preserve">kérelmező </w:t>
            </w:r>
            <w:r w:rsidR="000555AD" w:rsidRPr="00411B4E">
              <w:rPr>
                <w:i/>
                <w:sz w:val="24"/>
                <w:szCs w:val="24"/>
              </w:rPr>
              <w:t>aláírása</w:t>
            </w:r>
          </w:p>
        </w:tc>
      </w:tr>
    </w:tbl>
    <w:p w14:paraId="398E684B" w14:textId="77777777" w:rsidR="00493834" w:rsidRPr="000555AD" w:rsidRDefault="00493834" w:rsidP="008225E2">
      <w:pPr>
        <w:spacing w:before="240" w:after="240" w:line="280" w:lineRule="atLeast"/>
        <w:jc w:val="both"/>
        <w:rPr>
          <w:b/>
          <w:sz w:val="24"/>
          <w:szCs w:val="24"/>
        </w:rPr>
      </w:pPr>
      <w:r w:rsidRPr="000555AD">
        <w:rPr>
          <w:b/>
          <w:sz w:val="24"/>
          <w:szCs w:val="24"/>
        </w:rPr>
        <w:t>II. Az elhalt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516"/>
      </w:tblGrid>
      <w:tr w:rsidR="00493834" w:rsidRPr="000555AD" w14:paraId="6EB03261" w14:textId="77777777" w:rsidTr="006F32E7">
        <w:tc>
          <w:tcPr>
            <w:tcW w:w="9669" w:type="dxa"/>
            <w:gridSpan w:val="2"/>
            <w:shd w:val="clear" w:color="auto" w:fill="D9D9D9"/>
          </w:tcPr>
          <w:p w14:paraId="2743CA2F" w14:textId="77777777" w:rsidR="00493834" w:rsidRPr="000555AD" w:rsidRDefault="00493834" w:rsidP="007A5BB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II/A. Az elhalt személy adatai</w:t>
            </w:r>
          </w:p>
        </w:tc>
      </w:tr>
      <w:tr w:rsidR="00493834" w:rsidRPr="000555AD" w14:paraId="1A3596B1" w14:textId="77777777" w:rsidTr="006F32E7">
        <w:tc>
          <w:tcPr>
            <w:tcW w:w="5064" w:type="dxa"/>
            <w:vAlign w:val="center"/>
          </w:tcPr>
          <w:p w14:paraId="7889B41D" w14:textId="77777777" w:rsidR="00493834" w:rsidRPr="000555AD" w:rsidRDefault="00493834" w:rsidP="007A5BB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4605" w:type="dxa"/>
          </w:tcPr>
          <w:p w14:paraId="55CFA68F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4B50BAFA" w14:textId="77777777" w:rsidTr="006F32E7">
        <w:tc>
          <w:tcPr>
            <w:tcW w:w="5064" w:type="dxa"/>
            <w:vAlign w:val="center"/>
          </w:tcPr>
          <w:p w14:paraId="14E2B681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5880412A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53ADCAF9" w14:textId="77777777" w:rsidTr="006F32E7">
        <w:tc>
          <w:tcPr>
            <w:tcW w:w="5064" w:type="dxa"/>
            <w:vAlign w:val="center"/>
          </w:tcPr>
          <w:p w14:paraId="7321F709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790F1BE3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FE11EA" w:rsidRPr="000555AD" w14:paraId="2F930850" w14:textId="77777777" w:rsidTr="006F32E7">
        <w:tc>
          <w:tcPr>
            <w:tcW w:w="5064" w:type="dxa"/>
          </w:tcPr>
          <w:p w14:paraId="4D50A7DF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2A44E1B1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E11EA" w:rsidRPr="000555AD" w14:paraId="529DD4EF" w14:textId="77777777" w:rsidTr="006F32E7">
        <w:tc>
          <w:tcPr>
            <w:tcW w:w="5064" w:type="dxa"/>
          </w:tcPr>
          <w:p w14:paraId="36B2A3B4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7E3F0488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493834" w:rsidRPr="000555AD" w14:paraId="6096499A" w14:textId="77777777" w:rsidTr="006F32E7">
        <w:tc>
          <w:tcPr>
            <w:tcW w:w="5064" w:type="dxa"/>
          </w:tcPr>
          <w:p w14:paraId="0BFEB4A9" w14:textId="77777777" w:rsidR="00493834" w:rsidRPr="000555AD" w:rsidRDefault="00547717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Neme:</w:t>
            </w:r>
          </w:p>
        </w:tc>
        <w:tc>
          <w:tcPr>
            <w:tcW w:w="4605" w:type="dxa"/>
          </w:tcPr>
          <w:p w14:paraId="45657715" w14:textId="77777777" w:rsidR="00493834" w:rsidRPr="000555AD" w:rsidRDefault="00493834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100A9B03" w14:textId="77777777" w:rsidTr="006F32E7">
        <w:tc>
          <w:tcPr>
            <w:tcW w:w="9669" w:type="dxa"/>
            <w:gridSpan w:val="2"/>
          </w:tcPr>
          <w:p w14:paraId="0092852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547717" w:rsidRPr="000555AD" w14:paraId="735A3D59" w14:textId="77777777" w:rsidTr="006F32E7">
        <w:tc>
          <w:tcPr>
            <w:tcW w:w="5064" w:type="dxa"/>
            <w:vAlign w:val="center"/>
          </w:tcPr>
          <w:p w14:paraId="01E968E8" w14:textId="77777777" w:rsidR="00547717" w:rsidRPr="000555AD" w:rsidRDefault="00547717" w:rsidP="007A5BB6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726A4EB4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02EBB55" w14:textId="77777777" w:rsidTr="006F32E7">
        <w:tc>
          <w:tcPr>
            <w:tcW w:w="5064" w:type="dxa"/>
            <w:vAlign w:val="center"/>
          </w:tcPr>
          <w:p w14:paraId="67F0727F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0E655306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DE800A2" w14:textId="77777777" w:rsidTr="006F32E7">
        <w:tc>
          <w:tcPr>
            <w:tcW w:w="5064" w:type="dxa"/>
            <w:vAlign w:val="center"/>
          </w:tcPr>
          <w:p w14:paraId="7BD5A7E2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E967A8B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8116DD5" w14:textId="77777777" w:rsidTr="006F32E7">
        <w:tc>
          <w:tcPr>
            <w:tcW w:w="5064" w:type="dxa"/>
            <w:vAlign w:val="center"/>
          </w:tcPr>
          <w:p w14:paraId="486D3466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207FF61D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2603A000" w14:textId="77777777" w:rsidTr="006F32E7">
        <w:tc>
          <w:tcPr>
            <w:tcW w:w="5064" w:type="dxa"/>
            <w:vAlign w:val="center"/>
          </w:tcPr>
          <w:p w14:paraId="7FAF602A" w14:textId="77777777" w:rsidR="00547717" w:rsidRPr="000555AD" w:rsidRDefault="00157418" w:rsidP="007A5BB6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060918A8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85A1A7D" w14:textId="77777777" w:rsidTr="006F32E7">
        <w:tc>
          <w:tcPr>
            <w:tcW w:w="5064" w:type="dxa"/>
            <w:vAlign w:val="center"/>
          </w:tcPr>
          <w:p w14:paraId="741DF7F7" w14:textId="77777777" w:rsidR="00547717" w:rsidRPr="000555AD" w:rsidRDefault="007E11EB" w:rsidP="007A5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="00547717"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3CBEA203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907EC97" w14:textId="77777777" w:rsidTr="006F32E7">
        <w:tc>
          <w:tcPr>
            <w:tcW w:w="5064" w:type="dxa"/>
            <w:vAlign w:val="center"/>
          </w:tcPr>
          <w:p w14:paraId="33B71F9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családi neve:</w:t>
            </w:r>
          </w:p>
        </w:tc>
        <w:tc>
          <w:tcPr>
            <w:tcW w:w="4605" w:type="dxa"/>
          </w:tcPr>
          <w:p w14:paraId="134429E5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E739BDA" w14:textId="77777777" w:rsidTr="006F32E7">
        <w:tc>
          <w:tcPr>
            <w:tcW w:w="5064" w:type="dxa"/>
            <w:vAlign w:val="center"/>
          </w:tcPr>
          <w:p w14:paraId="000C31C1" w14:textId="77777777" w:rsidR="000555AD" w:rsidRPr="000555AD" w:rsidRDefault="000555AD" w:rsidP="00D90D3B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utóneve (i):</w:t>
            </w:r>
          </w:p>
        </w:tc>
        <w:tc>
          <w:tcPr>
            <w:tcW w:w="4605" w:type="dxa"/>
          </w:tcPr>
          <w:p w14:paraId="6EDD64DE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69C9C1F5" w14:textId="77777777" w:rsidTr="006F32E7">
        <w:tc>
          <w:tcPr>
            <w:tcW w:w="5064" w:type="dxa"/>
            <w:vAlign w:val="center"/>
          </w:tcPr>
          <w:p w14:paraId="742EBD67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családi neve:</w:t>
            </w:r>
          </w:p>
        </w:tc>
        <w:tc>
          <w:tcPr>
            <w:tcW w:w="4605" w:type="dxa"/>
          </w:tcPr>
          <w:p w14:paraId="40251600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4EE7EFAA" w14:textId="77777777" w:rsidTr="006F32E7">
        <w:tc>
          <w:tcPr>
            <w:tcW w:w="5064" w:type="dxa"/>
            <w:vAlign w:val="center"/>
          </w:tcPr>
          <w:p w14:paraId="7C22CA8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utóneve (i):</w:t>
            </w:r>
          </w:p>
        </w:tc>
        <w:tc>
          <w:tcPr>
            <w:tcW w:w="4605" w:type="dxa"/>
          </w:tcPr>
          <w:p w14:paraId="5DC0F79B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6583CAAB" w14:textId="77777777" w:rsidTr="006F32E7">
        <w:tc>
          <w:tcPr>
            <w:tcW w:w="5064" w:type="dxa"/>
            <w:vAlign w:val="center"/>
          </w:tcPr>
          <w:p w14:paraId="0C3DFEA4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Lakóhelye:</w:t>
            </w:r>
          </w:p>
        </w:tc>
        <w:tc>
          <w:tcPr>
            <w:tcW w:w="4605" w:type="dxa"/>
          </w:tcPr>
          <w:p w14:paraId="415E9B97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07E94EB7" w14:textId="77777777" w:rsidTr="006F32E7">
        <w:tc>
          <w:tcPr>
            <w:tcW w:w="5064" w:type="dxa"/>
            <w:vAlign w:val="center"/>
          </w:tcPr>
          <w:p w14:paraId="0C02E1A8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Tartózkodási helye:</w:t>
            </w:r>
          </w:p>
        </w:tc>
        <w:tc>
          <w:tcPr>
            <w:tcW w:w="4605" w:type="dxa"/>
          </w:tcPr>
          <w:p w14:paraId="6597B435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16A9CC95" w14:textId="77777777" w:rsidTr="009941C0">
        <w:tc>
          <w:tcPr>
            <w:tcW w:w="9669" w:type="dxa"/>
            <w:gridSpan w:val="2"/>
          </w:tcPr>
          <w:p w14:paraId="1C7D86D1" w14:textId="77777777" w:rsidR="000555AD" w:rsidRPr="000555AD" w:rsidRDefault="000555AD" w:rsidP="009941C0">
            <w:pPr>
              <w:jc w:val="both"/>
              <w:rPr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 xml:space="preserve">Az állampolgárság igazolására szolgáló okmány </w:t>
            </w:r>
          </w:p>
        </w:tc>
      </w:tr>
      <w:tr w:rsidR="000555AD" w:rsidRPr="000555AD" w14:paraId="61B478BD" w14:textId="77777777" w:rsidTr="009941C0">
        <w:tc>
          <w:tcPr>
            <w:tcW w:w="5064" w:type="dxa"/>
          </w:tcPr>
          <w:p w14:paraId="0B1A1CA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típusa: útlevél, szig.,</w:t>
            </w:r>
            <w:r w:rsidR="00D5129B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állampolgársági bizonyítvány, honosítási okirat egyéb, mégpedig: </w:t>
            </w:r>
          </w:p>
        </w:tc>
        <w:tc>
          <w:tcPr>
            <w:tcW w:w="4605" w:type="dxa"/>
          </w:tcPr>
          <w:p w14:paraId="03C96F03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17E87134" w14:textId="77777777" w:rsidTr="009941C0">
        <w:tc>
          <w:tcPr>
            <w:tcW w:w="5064" w:type="dxa"/>
          </w:tcPr>
          <w:p w14:paraId="6388E2C5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száma:</w:t>
            </w:r>
          </w:p>
        </w:tc>
        <w:tc>
          <w:tcPr>
            <w:tcW w:w="4605" w:type="dxa"/>
          </w:tcPr>
          <w:p w14:paraId="15707FED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3A975B5" w14:textId="77777777" w:rsidTr="009941C0">
        <w:tc>
          <w:tcPr>
            <w:tcW w:w="5064" w:type="dxa"/>
          </w:tcPr>
          <w:p w14:paraId="4B4BA40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érvényessége: </w:t>
            </w:r>
          </w:p>
        </w:tc>
        <w:tc>
          <w:tcPr>
            <w:tcW w:w="4605" w:type="dxa"/>
          </w:tcPr>
          <w:p w14:paraId="2FE01C46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6D88B0D6" w14:textId="77777777" w:rsidTr="009941C0">
        <w:tc>
          <w:tcPr>
            <w:tcW w:w="9669" w:type="dxa"/>
            <w:gridSpan w:val="2"/>
          </w:tcPr>
          <w:p w14:paraId="57157725" w14:textId="77777777" w:rsidR="000555AD" w:rsidRPr="00892DA2" w:rsidRDefault="000555AD" w:rsidP="008568C9">
            <w:pPr>
              <w:jc w:val="both"/>
              <w:rPr>
                <w:i/>
                <w:sz w:val="24"/>
                <w:szCs w:val="24"/>
              </w:rPr>
            </w:pPr>
            <w:r w:rsidRPr="00892DA2">
              <w:rPr>
                <w:i/>
                <w:sz w:val="24"/>
                <w:szCs w:val="24"/>
              </w:rPr>
              <w:lastRenderedPageBreak/>
              <w:t>Az elhalt az állampolgársági eskü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/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fogadalomtételére vonatkozó adatok</w:t>
            </w:r>
          </w:p>
        </w:tc>
      </w:tr>
      <w:tr w:rsidR="000555AD" w:rsidRPr="000555AD" w14:paraId="0B4CB9B1" w14:textId="77777777" w:rsidTr="008568C9">
        <w:tc>
          <w:tcPr>
            <w:tcW w:w="5064" w:type="dxa"/>
          </w:tcPr>
          <w:p w14:paraId="2FF4FF4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helye:</w:t>
            </w:r>
          </w:p>
        </w:tc>
        <w:tc>
          <w:tcPr>
            <w:tcW w:w="4605" w:type="dxa"/>
          </w:tcPr>
          <w:p w14:paraId="64F0F751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D57E8C8" w14:textId="77777777" w:rsidTr="008568C9">
        <w:tc>
          <w:tcPr>
            <w:tcW w:w="5064" w:type="dxa"/>
          </w:tcPr>
          <w:p w14:paraId="197C77EC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ideje:</w:t>
            </w:r>
          </w:p>
        </w:tc>
        <w:tc>
          <w:tcPr>
            <w:tcW w:w="4605" w:type="dxa"/>
          </w:tcPr>
          <w:p w14:paraId="57114A3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9E689D3" w14:textId="77777777" w:rsidTr="008568C9">
        <w:tc>
          <w:tcPr>
            <w:tcW w:w="5064" w:type="dxa"/>
          </w:tcPr>
          <w:p w14:paraId="408A163A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száma</w:t>
            </w:r>
            <w:r w:rsid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0C83732F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B38DAEA" w14:textId="77777777" w:rsidTr="008568C9">
        <w:tc>
          <w:tcPr>
            <w:tcW w:w="5064" w:type="dxa"/>
          </w:tcPr>
          <w:p w14:paraId="0C421C87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kelte:</w:t>
            </w:r>
          </w:p>
        </w:tc>
        <w:tc>
          <w:tcPr>
            <w:tcW w:w="4605" w:type="dxa"/>
          </w:tcPr>
          <w:p w14:paraId="5F4D1559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14:paraId="3F3305D8" w14:textId="77777777" w:rsidR="00493834" w:rsidRPr="000555AD" w:rsidRDefault="00493834" w:rsidP="00963D4B">
      <w:pPr>
        <w:spacing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20"/>
      </w:tblGrid>
      <w:tr w:rsidR="00547717" w:rsidRPr="000555AD" w14:paraId="35B86BD2" w14:textId="77777777" w:rsidTr="006F32E7">
        <w:tc>
          <w:tcPr>
            <w:tcW w:w="9669" w:type="dxa"/>
            <w:gridSpan w:val="2"/>
            <w:shd w:val="clear" w:color="auto" w:fill="D9D9D9"/>
          </w:tcPr>
          <w:p w14:paraId="23740A35" w14:textId="77777777" w:rsidR="00547717" w:rsidRPr="000555AD" w:rsidRDefault="00547717" w:rsidP="005F286F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II/B. Haláleset</w:t>
            </w:r>
            <w:r w:rsidR="005F286F">
              <w:rPr>
                <w:b/>
                <w:sz w:val="24"/>
                <w:szCs w:val="24"/>
              </w:rPr>
              <w:t xml:space="preserve"> helyére és idejére</w:t>
            </w:r>
            <w:r w:rsidRPr="000555AD">
              <w:rPr>
                <w:b/>
                <w:sz w:val="24"/>
                <w:szCs w:val="24"/>
              </w:rPr>
              <w:t xml:space="preserve"> vonatkozó adatok</w:t>
            </w:r>
          </w:p>
        </w:tc>
      </w:tr>
      <w:tr w:rsidR="006F32E7" w:rsidRPr="000555AD" w14:paraId="3667E494" w14:textId="77777777" w:rsidTr="009941C0">
        <w:tc>
          <w:tcPr>
            <w:tcW w:w="9669" w:type="dxa"/>
            <w:gridSpan w:val="2"/>
          </w:tcPr>
          <w:p w14:paraId="7F0D2596" w14:textId="77777777" w:rsidR="006F32E7" w:rsidRPr="000555AD" w:rsidRDefault="0044720C" w:rsidP="007A5BB6">
            <w:pPr>
              <w:spacing w:line="28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Haláleset helye</w:t>
            </w:r>
          </w:p>
        </w:tc>
      </w:tr>
      <w:tr w:rsidR="006F32E7" w:rsidRPr="000555AD" w14:paraId="78BC22D0" w14:textId="77777777" w:rsidTr="009941C0">
        <w:tc>
          <w:tcPr>
            <w:tcW w:w="5064" w:type="dxa"/>
            <w:vAlign w:val="center"/>
          </w:tcPr>
          <w:p w14:paraId="4AB8C99F" w14:textId="77777777" w:rsidR="006F32E7" w:rsidRPr="000555AD" w:rsidRDefault="006F32E7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2E1BBA05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0A405DF5" w14:textId="77777777" w:rsidTr="009941C0">
        <w:tc>
          <w:tcPr>
            <w:tcW w:w="5064" w:type="dxa"/>
            <w:vAlign w:val="center"/>
          </w:tcPr>
          <w:p w14:paraId="64906CF6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13B10CA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2C63396D" w14:textId="77777777" w:rsidTr="009941C0">
        <w:tc>
          <w:tcPr>
            <w:tcW w:w="5064" w:type="dxa"/>
            <w:vAlign w:val="center"/>
          </w:tcPr>
          <w:p w14:paraId="62614550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8ACE893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5AD325AF" w14:textId="77777777" w:rsidTr="009941C0">
        <w:tc>
          <w:tcPr>
            <w:tcW w:w="5064" w:type="dxa"/>
            <w:vAlign w:val="center"/>
          </w:tcPr>
          <w:p w14:paraId="759EE542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6BCE0CE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334F4AC2" w14:textId="77777777" w:rsidTr="006F32E7">
        <w:tc>
          <w:tcPr>
            <w:tcW w:w="5064" w:type="dxa"/>
          </w:tcPr>
          <w:p w14:paraId="715983F6" w14:textId="77777777" w:rsidR="00547717" w:rsidRPr="000555AD" w:rsidRDefault="006F32E7" w:rsidP="005D542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Haláleset ideje:</w:t>
            </w:r>
          </w:p>
        </w:tc>
        <w:tc>
          <w:tcPr>
            <w:tcW w:w="4605" w:type="dxa"/>
          </w:tcPr>
          <w:p w14:paraId="122868F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3C075" w14:textId="77777777" w:rsidR="00547717" w:rsidRPr="000555AD" w:rsidRDefault="00547717" w:rsidP="006F32E7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515"/>
      </w:tblGrid>
      <w:tr w:rsidR="006F32E7" w:rsidRPr="000555AD" w14:paraId="421FD1B3" w14:textId="77777777" w:rsidTr="009941C0">
        <w:tc>
          <w:tcPr>
            <w:tcW w:w="9669" w:type="dxa"/>
            <w:gridSpan w:val="2"/>
            <w:shd w:val="clear" w:color="auto" w:fill="D9D9D9"/>
          </w:tcPr>
          <w:p w14:paraId="392B0306" w14:textId="77777777" w:rsidR="006F32E7" w:rsidRPr="000555AD" w:rsidRDefault="00A553A8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II/C. Az elhalt családi állapotára vonatkozó adatok</w:t>
            </w:r>
          </w:p>
        </w:tc>
      </w:tr>
      <w:tr w:rsidR="00B43D54" w:rsidRPr="000555AD" w14:paraId="0BBD184E" w14:textId="77777777" w:rsidTr="009941C0">
        <w:tc>
          <w:tcPr>
            <w:tcW w:w="5064" w:type="dxa"/>
          </w:tcPr>
          <w:p w14:paraId="59BC95AB" w14:textId="77777777" w:rsidR="00B43D54" w:rsidRPr="000555AD" w:rsidRDefault="00A553A8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Családi állapota</w:t>
            </w:r>
            <w:r w:rsidR="00B43D54">
              <w:rPr>
                <w:rStyle w:val="Vgjegyzet-hivatkozs"/>
                <w:sz w:val="24"/>
                <w:szCs w:val="24"/>
              </w:rPr>
              <w:endnoteReference w:id="1"/>
            </w:r>
            <w:r w:rsidR="00B43D54" w:rsidRP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32C6B290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C72247" w14:textId="77777777" w:rsidTr="009941C0">
        <w:tc>
          <w:tcPr>
            <w:tcW w:w="9669" w:type="dxa"/>
            <w:gridSpan w:val="2"/>
          </w:tcPr>
          <w:p w14:paraId="705A2194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Házasságkötésének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0555AD">
              <w:rPr>
                <w:i/>
                <w:sz w:val="24"/>
                <w:szCs w:val="24"/>
              </w:rPr>
              <w:t>/ bejegyzett élettársi kapcsolata létesítésének</w:t>
            </w:r>
          </w:p>
        </w:tc>
      </w:tr>
      <w:tr w:rsidR="00B43D54" w:rsidRPr="000555AD" w14:paraId="18114626" w14:textId="77777777" w:rsidTr="009941C0">
        <w:tc>
          <w:tcPr>
            <w:tcW w:w="9669" w:type="dxa"/>
            <w:gridSpan w:val="2"/>
          </w:tcPr>
          <w:p w14:paraId="0E7ACCD8" w14:textId="77777777" w:rsidR="00B43D54" w:rsidRPr="000555AD" w:rsidRDefault="00B43D54" w:rsidP="0099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</w:t>
            </w:r>
          </w:p>
        </w:tc>
      </w:tr>
      <w:tr w:rsidR="00B43D54" w:rsidRPr="000555AD" w14:paraId="1A2762D3" w14:textId="77777777" w:rsidTr="009941C0">
        <w:tc>
          <w:tcPr>
            <w:tcW w:w="5064" w:type="dxa"/>
            <w:vAlign w:val="center"/>
          </w:tcPr>
          <w:p w14:paraId="69BCE4D0" w14:textId="77777777" w:rsidR="00B43D54" w:rsidRPr="000555AD" w:rsidRDefault="00B43D54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0EA2E492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CBD96D7" w14:textId="77777777" w:rsidTr="009941C0">
        <w:tc>
          <w:tcPr>
            <w:tcW w:w="5064" w:type="dxa"/>
            <w:vAlign w:val="center"/>
          </w:tcPr>
          <w:p w14:paraId="7406EB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4883A0D3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44EC19A" w14:textId="77777777" w:rsidTr="009941C0">
        <w:tc>
          <w:tcPr>
            <w:tcW w:w="5064" w:type="dxa"/>
            <w:vAlign w:val="center"/>
          </w:tcPr>
          <w:p w14:paraId="1050AE4B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023B3437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75D4172" w14:textId="77777777" w:rsidTr="009941C0">
        <w:tc>
          <w:tcPr>
            <w:tcW w:w="5064" w:type="dxa"/>
            <w:vAlign w:val="center"/>
          </w:tcPr>
          <w:p w14:paraId="4C65FD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7FB900B6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DB501AC" w14:textId="77777777" w:rsidTr="009941C0">
        <w:tc>
          <w:tcPr>
            <w:tcW w:w="5064" w:type="dxa"/>
          </w:tcPr>
          <w:p w14:paraId="4FA4B204" w14:textId="77777777" w:rsidR="00B43D54" w:rsidRPr="000555AD" w:rsidRDefault="00B43D54" w:rsidP="009941C0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ideje:</w:t>
            </w:r>
          </w:p>
        </w:tc>
        <w:tc>
          <w:tcPr>
            <w:tcW w:w="4605" w:type="dxa"/>
          </w:tcPr>
          <w:p w14:paraId="7C4E2A2D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160ED2E" w14:textId="77777777" w:rsidTr="009941C0">
        <w:tc>
          <w:tcPr>
            <w:tcW w:w="5064" w:type="dxa"/>
          </w:tcPr>
          <w:p w14:paraId="040E111C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házasság </w:t>
            </w:r>
            <w:r w:rsidRPr="000555AD">
              <w:rPr>
                <w:sz w:val="24"/>
                <w:szCs w:val="24"/>
              </w:rPr>
              <w:t>EAK eseményazonosító</w:t>
            </w:r>
            <w:r>
              <w:rPr>
                <w:sz w:val="24"/>
                <w:szCs w:val="24"/>
              </w:rPr>
              <w:t>ja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 anyakönyvi folyószám</w:t>
            </w:r>
            <w:r>
              <w:rPr>
                <w:sz w:val="24"/>
                <w:szCs w:val="24"/>
              </w:rPr>
              <w:t>a</w:t>
            </w:r>
            <w:r w:rsidRPr="000555AD">
              <w:rPr>
                <w:sz w:val="24"/>
                <w:szCs w:val="24"/>
              </w:rPr>
              <w:t>:</w:t>
            </w:r>
            <w:r w:rsidRPr="000555AD">
              <w:rPr>
                <w:rStyle w:val="Vgjegyzet-hivatkozs"/>
                <w:sz w:val="24"/>
                <w:szCs w:val="24"/>
              </w:rPr>
              <w:endnoteReference w:id="2"/>
            </w:r>
          </w:p>
        </w:tc>
        <w:tc>
          <w:tcPr>
            <w:tcW w:w="4605" w:type="dxa"/>
          </w:tcPr>
          <w:p w14:paraId="2AB308AF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26A9DE1" w14:textId="77777777" w:rsidTr="009941C0">
        <w:tc>
          <w:tcPr>
            <w:tcW w:w="9669" w:type="dxa"/>
            <w:gridSpan w:val="2"/>
            <w:shd w:val="clear" w:color="auto" w:fill="D9D9D9"/>
          </w:tcPr>
          <w:p w14:paraId="6E77BBC0" w14:textId="77777777" w:rsidR="00B43D54" w:rsidRPr="000555AD" w:rsidRDefault="00B43D54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II/D. Az elhalt házastársának</w:t>
            </w:r>
            <w:r w:rsidR="00797E94">
              <w:rPr>
                <w:b/>
                <w:sz w:val="24"/>
                <w:szCs w:val="24"/>
              </w:rPr>
              <w:t xml:space="preserve"> </w:t>
            </w:r>
            <w:r w:rsidRPr="000555AD">
              <w:rPr>
                <w:b/>
                <w:sz w:val="24"/>
                <w:szCs w:val="24"/>
              </w:rPr>
              <w:t>/ bejegyzett élettársának személyi adatai</w:t>
            </w:r>
          </w:p>
        </w:tc>
      </w:tr>
      <w:tr w:rsidR="00B43D54" w:rsidRPr="000555AD" w14:paraId="4B3366CF" w14:textId="77777777" w:rsidTr="009941C0">
        <w:tc>
          <w:tcPr>
            <w:tcW w:w="5064" w:type="dxa"/>
          </w:tcPr>
          <w:p w14:paraId="4F376E38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Egyedi elektronikus anyakönyvi azonosítója:</w:t>
            </w:r>
          </w:p>
        </w:tc>
        <w:tc>
          <w:tcPr>
            <w:tcW w:w="4605" w:type="dxa"/>
          </w:tcPr>
          <w:p w14:paraId="1C8C3E01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5FC35A8" w14:textId="77777777" w:rsidTr="009941C0">
        <w:tc>
          <w:tcPr>
            <w:tcW w:w="5064" w:type="dxa"/>
            <w:vAlign w:val="center"/>
          </w:tcPr>
          <w:p w14:paraId="0DFBE0C1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12E9FF84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6F2E29C" w14:textId="77777777" w:rsidTr="009941C0">
        <w:tc>
          <w:tcPr>
            <w:tcW w:w="5064" w:type="dxa"/>
            <w:vAlign w:val="center"/>
          </w:tcPr>
          <w:p w14:paraId="27A34B8B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3E95E159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7210DE" w14:textId="77777777" w:rsidTr="009941C0">
        <w:tc>
          <w:tcPr>
            <w:tcW w:w="5064" w:type="dxa"/>
          </w:tcPr>
          <w:p w14:paraId="7EEC34E3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46B5EDD6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7AE1BC4" w14:textId="77777777" w:rsidTr="009941C0">
        <w:tc>
          <w:tcPr>
            <w:tcW w:w="5064" w:type="dxa"/>
          </w:tcPr>
          <w:p w14:paraId="4EFE0497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0202FCEF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210929B" w14:textId="77777777" w:rsidTr="00C65AA6">
        <w:tc>
          <w:tcPr>
            <w:tcW w:w="9669" w:type="dxa"/>
            <w:gridSpan w:val="2"/>
          </w:tcPr>
          <w:p w14:paraId="7D6BF7DB" w14:textId="77777777" w:rsidR="00B43D54" w:rsidRPr="00A7643D" w:rsidRDefault="00B43D54" w:rsidP="009941C0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A7643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B43D54" w:rsidRPr="000555AD" w14:paraId="56B82D1D" w14:textId="77777777" w:rsidTr="009941C0">
        <w:tc>
          <w:tcPr>
            <w:tcW w:w="5064" w:type="dxa"/>
            <w:vAlign w:val="center"/>
          </w:tcPr>
          <w:p w14:paraId="40D51C80" w14:textId="77777777" w:rsidR="00B43D54" w:rsidRPr="000555AD" w:rsidRDefault="00B43D54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4AB32C5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FD70651" w14:textId="77777777" w:rsidTr="009941C0">
        <w:tc>
          <w:tcPr>
            <w:tcW w:w="5064" w:type="dxa"/>
            <w:vAlign w:val="center"/>
          </w:tcPr>
          <w:p w14:paraId="72A79DE1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2360B39B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06095AFA" w14:textId="77777777" w:rsidTr="009941C0">
        <w:tc>
          <w:tcPr>
            <w:tcW w:w="5064" w:type="dxa"/>
            <w:vAlign w:val="center"/>
          </w:tcPr>
          <w:p w14:paraId="071A366F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13A6EE1C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7818E404" w14:textId="77777777" w:rsidTr="009941C0">
        <w:tc>
          <w:tcPr>
            <w:tcW w:w="5064" w:type="dxa"/>
            <w:vAlign w:val="center"/>
          </w:tcPr>
          <w:p w14:paraId="2FF3E224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3A37573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6EBCD9E1" w14:textId="77777777" w:rsidTr="009941C0">
        <w:tc>
          <w:tcPr>
            <w:tcW w:w="5064" w:type="dxa"/>
            <w:vAlign w:val="center"/>
          </w:tcPr>
          <w:p w14:paraId="6DF058E6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388F5BAD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F963323" w14:textId="77777777" w:rsidTr="009941C0">
        <w:tc>
          <w:tcPr>
            <w:tcW w:w="5064" w:type="dxa"/>
            <w:vAlign w:val="center"/>
          </w:tcPr>
          <w:p w14:paraId="5DFF8B5E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2F926E17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3483D4" w14:textId="77777777" w:rsidR="00B43D54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</w:p>
    <w:p w14:paraId="59B24C1B" w14:textId="77777777" w:rsidR="00B43D54" w:rsidRPr="000555AD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43D54" w:rsidRPr="000555AD" w14:paraId="4BC56D19" w14:textId="77777777" w:rsidTr="00222C5C">
        <w:trPr>
          <w:trHeight w:val="57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1E9DD3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  <w:r w:rsidRPr="000555AD">
              <w:rPr>
                <w:b/>
                <w:sz w:val="24"/>
                <w:szCs w:val="24"/>
              </w:rPr>
              <w:t>. Egyéb adatok</w:t>
            </w:r>
          </w:p>
          <w:p w14:paraId="39995E5A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D54" w:rsidRPr="000555AD" w14:paraId="7B6243F6" w14:textId="77777777" w:rsidTr="00973D66">
        <w:trPr>
          <w:trHeight w:val="429"/>
        </w:trPr>
        <w:tc>
          <w:tcPr>
            <w:tcW w:w="9639" w:type="dxa"/>
            <w:gridSpan w:val="2"/>
          </w:tcPr>
          <w:p w14:paraId="6FF74014" w14:textId="77777777" w:rsidR="00B43D54" w:rsidRPr="000555AD" w:rsidRDefault="00B43D54" w:rsidP="00973D66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8E57A5">
              <w:rPr>
                <w:b/>
                <w:sz w:val="24"/>
                <w:szCs w:val="24"/>
              </w:rPr>
              <w:t xml:space="preserve">Anyakönyvi kivonatot </w:t>
            </w:r>
            <w:r w:rsidRPr="008E57A5">
              <w:rPr>
                <w:sz w:val="24"/>
                <w:szCs w:val="24"/>
              </w:rPr>
              <w:t>kérek /</w:t>
            </w:r>
            <w:r w:rsidR="00797E94">
              <w:rPr>
                <w:sz w:val="24"/>
                <w:szCs w:val="24"/>
              </w:rPr>
              <w:t xml:space="preserve"> </w:t>
            </w:r>
            <w:r w:rsidRPr="008E57A5">
              <w:rPr>
                <w:sz w:val="24"/>
                <w:szCs w:val="24"/>
              </w:rPr>
              <w:t xml:space="preserve">nem kérek kiállítani.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49DFAB7A" w14:textId="77777777" w:rsidTr="00B43D54">
        <w:trPr>
          <w:trHeight w:val="578"/>
        </w:trPr>
        <w:tc>
          <w:tcPr>
            <w:tcW w:w="9639" w:type="dxa"/>
            <w:gridSpan w:val="2"/>
          </w:tcPr>
          <w:p w14:paraId="03D6289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B43D54">
              <w:rPr>
                <w:sz w:val="24"/>
                <w:szCs w:val="24"/>
              </w:rPr>
              <w:t>Kérek</w:t>
            </w:r>
            <w:r w:rsidR="00797E94">
              <w:rPr>
                <w:sz w:val="24"/>
                <w:szCs w:val="24"/>
              </w:rPr>
              <w:t xml:space="preserve"> </w:t>
            </w:r>
            <w:r w:rsidRPr="00B43D54">
              <w:rPr>
                <w:sz w:val="24"/>
                <w:szCs w:val="24"/>
              </w:rPr>
              <w:t>/ nem kérek többnyelvű formanyomtatványt a kiállítandó anyakönyvi kivonathoz.</w:t>
            </w:r>
            <w:r w:rsidRPr="00B43D54">
              <w:rPr>
                <w:sz w:val="24"/>
                <w:szCs w:val="24"/>
                <w:vertAlign w:val="superscript"/>
              </w:rPr>
              <w:endnoteReference w:id="3"/>
            </w:r>
            <w:r w:rsidRPr="00B43D54">
              <w:rPr>
                <w:sz w:val="24"/>
                <w:szCs w:val="24"/>
              </w:rPr>
              <w:t xml:space="preserve"> (A megfelelő rész aláhúzandó.)</w:t>
            </w:r>
          </w:p>
        </w:tc>
      </w:tr>
      <w:tr w:rsidR="00B43D54" w:rsidRPr="000555AD" w14:paraId="5B61AD0E" w14:textId="77777777" w:rsidTr="00B43D54">
        <w:trPr>
          <w:trHeight w:val="402"/>
        </w:trPr>
        <w:tc>
          <w:tcPr>
            <w:tcW w:w="8789" w:type="dxa"/>
          </w:tcPr>
          <w:p w14:paraId="24C24EE0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sz w:val="24"/>
                <w:szCs w:val="24"/>
              </w:rPr>
              <w:t>A többnyelvű formanyomtatvány kiállításának példányszáma</w:t>
            </w:r>
            <w:r w:rsidR="0013216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D589BE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9BCF4B3" w14:textId="77777777" w:rsidTr="008E284C">
        <w:trPr>
          <w:trHeight w:val="402"/>
        </w:trPr>
        <w:tc>
          <w:tcPr>
            <w:tcW w:w="9639" w:type="dxa"/>
            <w:gridSpan w:val="2"/>
          </w:tcPr>
          <w:p w14:paraId="4D38DE82" w14:textId="77777777" w:rsidR="00B43D54" w:rsidRPr="00132165" w:rsidRDefault="00B43D54" w:rsidP="00E426C0">
            <w:pPr>
              <w:tabs>
                <w:tab w:val="left" w:pos="743"/>
              </w:tabs>
              <w:ind w:left="33"/>
              <w:jc w:val="both"/>
              <w:rPr>
                <w:i/>
                <w:sz w:val="24"/>
                <w:szCs w:val="24"/>
              </w:rPr>
            </w:pPr>
            <w:r w:rsidRPr="00132165">
              <w:rPr>
                <w:bCs/>
                <w:i/>
                <w:sz w:val="24"/>
                <w:szCs w:val="24"/>
              </w:rPr>
              <w:t>A többnyelvű formanyomtatvány kiállításának nyelve</w:t>
            </w:r>
            <w:r w:rsidRPr="00132165">
              <w:rPr>
                <w:bCs/>
                <w:i/>
                <w:sz w:val="24"/>
                <w:szCs w:val="24"/>
                <w:vertAlign w:val="superscript"/>
              </w:rPr>
              <w:endnoteReference w:id="4"/>
            </w:r>
            <w:r w:rsidR="00132165" w:rsidRPr="00132165">
              <w:rPr>
                <w:bCs/>
                <w:i/>
                <w:sz w:val="24"/>
                <w:szCs w:val="24"/>
              </w:rPr>
              <w:t>:</w:t>
            </w:r>
          </w:p>
        </w:tc>
      </w:tr>
      <w:tr w:rsidR="00B43D54" w:rsidRPr="000555AD" w14:paraId="1DAFC9B3" w14:textId="77777777" w:rsidTr="00A31851">
        <w:trPr>
          <w:trHeight w:val="402"/>
        </w:trPr>
        <w:tc>
          <w:tcPr>
            <w:tcW w:w="8789" w:type="dxa"/>
          </w:tcPr>
          <w:p w14:paraId="010437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angol</w:t>
            </w:r>
          </w:p>
        </w:tc>
        <w:tc>
          <w:tcPr>
            <w:tcW w:w="850" w:type="dxa"/>
          </w:tcPr>
          <w:p w14:paraId="19DF118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86F0E1A" w14:textId="77777777" w:rsidTr="00A31851">
        <w:trPr>
          <w:trHeight w:val="402"/>
        </w:trPr>
        <w:tc>
          <w:tcPr>
            <w:tcW w:w="8789" w:type="dxa"/>
          </w:tcPr>
          <w:p w14:paraId="7BD9A7B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bolgár</w:t>
            </w:r>
          </w:p>
        </w:tc>
        <w:tc>
          <w:tcPr>
            <w:tcW w:w="850" w:type="dxa"/>
          </w:tcPr>
          <w:p w14:paraId="6803E4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A4075C1" w14:textId="77777777" w:rsidTr="00A31851">
        <w:trPr>
          <w:trHeight w:val="402"/>
        </w:trPr>
        <w:tc>
          <w:tcPr>
            <w:tcW w:w="8789" w:type="dxa"/>
          </w:tcPr>
          <w:p w14:paraId="577D014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cseh</w:t>
            </w:r>
          </w:p>
        </w:tc>
        <w:tc>
          <w:tcPr>
            <w:tcW w:w="850" w:type="dxa"/>
          </w:tcPr>
          <w:p w14:paraId="71A6776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76F22F" w14:textId="77777777" w:rsidTr="00A31851">
        <w:trPr>
          <w:trHeight w:val="402"/>
        </w:trPr>
        <w:tc>
          <w:tcPr>
            <w:tcW w:w="8789" w:type="dxa"/>
          </w:tcPr>
          <w:p w14:paraId="35F228F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dán</w:t>
            </w:r>
          </w:p>
        </w:tc>
        <w:tc>
          <w:tcPr>
            <w:tcW w:w="850" w:type="dxa"/>
          </w:tcPr>
          <w:p w14:paraId="261B040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D24A65" w14:textId="77777777" w:rsidTr="00A31851">
        <w:trPr>
          <w:trHeight w:val="402"/>
        </w:trPr>
        <w:tc>
          <w:tcPr>
            <w:tcW w:w="8789" w:type="dxa"/>
          </w:tcPr>
          <w:p w14:paraId="6F35ED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észt</w:t>
            </w:r>
          </w:p>
        </w:tc>
        <w:tc>
          <w:tcPr>
            <w:tcW w:w="850" w:type="dxa"/>
          </w:tcPr>
          <w:p w14:paraId="02DBE44F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3B2FD3E" w14:textId="77777777" w:rsidTr="00A31851">
        <w:trPr>
          <w:trHeight w:val="402"/>
        </w:trPr>
        <w:tc>
          <w:tcPr>
            <w:tcW w:w="8789" w:type="dxa"/>
          </w:tcPr>
          <w:p w14:paraId="467CD82A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finn</w:t>
            </w:r>
          </w:p>
        </w:tc>
        <w:tc>
          <w:tcPr>
            <w:tcW w:w="850" w:type="dxa"/>
          </w:tcPr>
          <w:p w14:paraId="3E7D9B1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3C5A7E4" w14:textId="77777777" w:rsidTr="00A31851">
        <w:trPr>
          <w:trHeight w:val="402"/>
        </w:trPr>
        <w:tc>
          <w:tcPr>
            <w:tcW w:w="8789" w:type="dxa"/>
          </w:tcPr>
          <w:p w14:paraId="34AA2F7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francia</w:t>
            </w:r>
          </w:p>
        </w:tc>
        <w:tc>
          <w:tcPr>
            <w:tcW w:w="850" w:type="dxa"/>
          </w:tcPr>
          <w:p w14:paraId="7FEB5FC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A600D0D" w14:textId="77777777" w:rsidTr="00A31851">
        <w:trPr>
          <w:trHeight w:val="402"/>
        </w:trPr>
        <w:tc>
          <w:tcPr>
            <w:tcW w:w="8789" w:type="dxa"/>
          </w:tcPr>
          <w:p w14:paraId="50C6869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görög</w:t>
            </w:r>
          </w:p>
        </w:tc>
        <w:tc>
          <w:tcPr>
            <w:tcW w:w="850" w:type="dxa"/>
          </w:tcPr>
          <w:p w14:paraId="6B26CBA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2E75B79" w14:textId="77777777" w:rsidTr="00A31851">
        <w:trPr>
          <w:trHeight w:val="402"/>
        </w:trPr>
        <w:tc>
          <w:tcPr>
            <w:tcW w:w="8789" w:type="dxa"/>
          </w:tcPr>
          <w:p w14:paraId="61E192E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holland</w:t>
            </w:r>
          </w:p>
        </w:tc>
        <w:tc>
          <w:tcPr>
            <w:tcW w:w="850" w:type="dxa"/>
          </w:tcPr>
          <w:p w14:paraId="25CD5FF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34E0AA" w14:textId="77777777" w:rsidTr="00A31851">
        <w:trPr>
          <w:trHeight w:val="402"/>
        </w:trPr>
        <w:tc>
          <w:tcPr>
            <w:tcW w:w="8789" w:type="dxa"/>
          </w:tcPr>
          <w:p w14:paraId="10AD1B8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horvát</w:t>
            </w:r>
          </w:p>
        </w:tc>
        <w:tc>
          <w:tcPr>
            <w:tcW w:w="850" w:type="dxa"/>
          </w:tcPr>
          <w:p w14:paraId="5C0508F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5390C01" w14:textId="77777777" w:rsidTr="00A31851">
        <w:trPr>
          <w:trHeight w:val="402"/>
        </w:trPr>
        <w:tc>
          <w:tcPr>
            <w:tcW w:w="8789" w:type="dxa"/>
          </w:tcPr>
          <w:p w14:paraId="2F9BAECE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ír</w:t>
            </w:r>
          </w:p>
        </w:tc>
        <w:tc>
          <w:tcPr>
            <w:tcW w:w="850" w:type="dxa"/>
          </w:tcPr>
          <w:p w14:paraId="028DCE8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4553F0" w14:textId="77777777" w:rsidTr="00A31851">
        <w:trPr>
          <w:trHeight w:val="402"/>
        </w:trPr>
        <w:tc>
          <w:tcPr>
            <w:tcW w:w="8789" w:type="dxa"/>
          </w:tcPr>
          <w:p w14:paraId="488E38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lengyel</w:t>
            </w:r>
          </w:p>
        </w:tc>
        <w:tc>
          <w:tcPr>
            <w:tcW w:w="850" w:type="dxa"/>
          </w:tcPr>
          <w:p w14:paraId="131EBD0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159A2DF" w14:textId="77777777" w:rsidTr="00A31851">
        <w:trPr>
          <w:trHeight w:val="402"/>
        </w:trPr>
        <w:tc>
          <w:tcPr>
            <w:tcW w:w="8789" w:type="dxa"/>
          </w:tcPr>
          <w:p w14:paraId="07B1D4B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lett</w:t>
            </w:r>
          </w:p>
        </w:tc>
        <w:tc>
          <w:tcPr>
            <w:tcW w:w="850" w:type="dxa"/>
          </w:tcPr>
          <w:p w14:paraId="4C3B132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6E09E8D" w14:textId="77777777" w:rsidTr="00A31851">
        <w:trPr>
          <w:trHeight w:val="402"/>
        </w:trPr>
        <w:tc>
          <w:tcPr>
            <w:tcW w:w="8789" w:type="dxa"/>
          </w:tcPr>
          <w:p w14:paraId="36C9FC3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litván</w:t>
            </w:r>
          </w:p>
        </w:tc>
        <w:tc>
          <w:tcPr>
            <w:tcW w:w="850" w:type="dxa"/>
          </w:tcPr>
          <w:p w14:paraId="7DDE5E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0847F2" w14:textId="77777777" w:rsidTr="00A31851">
        <w:trPr>
          <w:trHeight w:val="402"/>
        </w:trPr>
        <w:tc>
          <w:tcPr>
            <w:tcW w:w="8789" w:type="dxa"/>
          </w:tcPr>
          <w:p w14:paraId="022F68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máltai</w:t>
            </w:r>
          </w:p>
        </w:tc>
        <w:tc>
          <w:tcPr>
            <w:tcW w:w="850" w:type="dxa"/>
          </w:tcPr>
          <w:p w14:paraId="6FBF681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C2AA446" w14:textId="77777777" w:rsidTr="00A31851">
        <w:trPr>
          <w:trHeight w:val="402"/>
        </w:trPr>
        <w:tc>
          <w:tcPr>
            <w:tcW w:w="8789" w:type="dxa"/>
          </w:tcPr>
          <w:p w14:paraId="61BCCB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német</w:t>
            </w:r>
          </w:p>
        </w:tc>
        <w:tc>
          <w:tcPr>
            <w:tcW w:w="850" w:type="dxa"/>
          </w:tcPr>
          <w:p w14:paraId="22D3387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BC4B85A" w14:textId="77777777" w:rsidTr="00A31851">
        <w:trPr>
          <w:trHeight w:val="402"/>
        </w:trPr>
        <w:tc>
          <w:tcPr>
            <w:tcW w:w="8789" w:type="dxa"/>
          </w:tcPr>
          <w:p w14:paraId="2AECBFE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olasz</w:t>
            </w:r>
          </w:p>
        </w:tc>
        <w:tc>
          <w:tcPr>
            <w:tcW w:w="850" w:type="dxa"/>
          </w:tcPr>
          <w:p w14:paraId="578A329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617FD00" w14:textId="77777777" w:rsidTr="00A31851">
        <w:trPr>
          <w:trHeight w:val="402"/>
        </w:trPr>
        <w:tc>
          <w:tcPr>
            <w:tcW w:w="8789" w:type="dxa"/>
          </w:tcPr>
          <w:p w14:paraId="74E1568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portugál</w:t>
            </w:r>
          </w:p>
        </w:tc>
        <w:tc>
          <w:tcPr>
            <w:tcW w:w="850" w:type="dxa"/>
          </w:tcPr>
          <w:p w14:paraId="03C20A7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95B5D72" w14:textId="77777777" w:rsidTr="00A31851">
        <w:trPr>
          <w:trHeight w:val="402"/>
        </w:trPr>
        <w:tc>
          <w:tcPr>
            <w:tcW w:w="8789" w:type="dxa"/>
          </w:tcPr>
          <w:p w14:paraId="2151C25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román</w:t>
            </w:r>
          </w:p>
        </w:tc>
        <w:tc>
          <w:tcPr>
            <w:tcW w:w="850" w:type="dxa"/>
          </w:tcPr>
          <w:p w14:paraId="589864A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B7965B4" w14:textId="77777777" w:rsidTr="00A31851">
        <w:trPr>
          <w:trHeight w:val="402"/>
        </w:trPr>
        <w:tc>
          <w:tcPr>
            <w:tcW w:w="8789" w:type="dxa"/>
          </w:tcPr>
          <w:p w14:paraId="711CD0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spanyol</w:t>
            </w:r>
          </w:p>
        </w:tc>
        <w:tc>
          <w:tcPr>
            <w:tcW w:w="850" w:type="dxa"/>
          </w:tcPr>
          <w:p w14:paraId="7972FDA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856D6F1" w14:textId="77777777" w:rsidTr="00A31851">
        <w:trPr>
          <w:trHeight w:val="402"/>
        </w:trPr>
        <w:tc>
          <w:tcPr>
            <w:tcW w:w="8789" w:type="dxa"/>
          </w:tcPr>
          <w:p w14:paraId="0B3F7E3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svéd</w:t>
            </w:r>
          </w:p>
        </w:tc>
        <w:tc>
          <w:tcPr>
            <w:tcW w:w="850" w:type="dxa"/>
          </w:tcPr>
          <w:p w14:paraId="1DDAA77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769CB1D" w14:textId="77777777" w:rsidTr="00A31851">
        <w:trPr>
          <w:trHeight w:val="402"/>
        </w:trPr>
        <w:tc>
          <w:tcPr>
            <w:tcW w:w="8789" w:type="dxa"/>
          </w:tcPr>
          <w:p w14:paraId="6680D88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szlovák</w:t>
            </w:r>
          </w:p>
        </w:tc>
        <w:tc>
          <w:tcPr>
            <w:tcW w:w="850" w:type="dxa"/>
          </w:tcPr>
          <w:p w14:paraId="77FFB25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96B97B" w14:textId="77777777" w:rsidTr="00A31851">
        <w:trPr>
          <w:trHeight w:val="402"/>
        </w:trPr>
        <w:tc>
          <w:tcPr>
            <w:tcW w:w="8789" w:type="dxa"/>
          </w:tcPr>
          <w:p w14:paraId="20A1D5C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szlovén</w:t>
            </w:r>
          </w:p>
        </w:tc>
        <w:tc>
          <w:tcPr>
            <w:tcW w:w="850" w:type="dxa"/>
          </w:tcPr>
          <w:p w14:paraId="7B93F12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175463A" w14:textId="77777777" w:rsidTr="00E426C0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256A7EF" w14:textId="77777777" w:rsidR="00B43D54" w:rsidRPr="008E57A5" w:rsidRDefault="00B43D54" w:rsidP="00A31851">
            <w:pPr>
              <w:tabs>
                <w:tab w:val="left" w:pos="743"/>
              </w:tabs>
              <w:ind w:left="33"/>
              <w:jc w:val="both"/>
              <w:rPr>
                <w:b/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Az anyakönyvi kivonatot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külképviseletre kérem postázni. /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 AblakElrendezés ______________________________________________________________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névre, az alábbi címre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(település, megye, ország, utca, házszám, emelet, ajtó, irányítószám) kérem postázni.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</w:tbl>
    <w:p w14:paraId="4B140712" w14:textId="18A0B9CF" w:rsidR="00963D4B" w:rsidRDefault="00963D4B" w:rsidP="001B5037">
      <w:pPr>
        <w:tabs>
          <w:tab w:val="left" w:pos="7020"/>
        </w:tabs>
        <w:spacing w:before="60" w:after="60" w:line="280" w:lineRule="atLeast"/>
        <w:ind w:left="502"/>
        <w:jc w:val="both"/>
        <w:rPr>
          <w:sz w:val="24"/>
          <w:szCs w:val="24"/>
        </w:rPr>
      </w:pPr>
    </w:p>
    <w:p w14:paraId="4EDE6054" w14:textId="77777777" w:rsidR="00963D4B" w:rsidRDefault="00963D4B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502"/>
      </w:tblGrid>
      <w:tr w:rsidR="00B43D54" w:rsidRPr="000555AD" w14:paraId="341A2E27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01BDF" w14:textId="5BFB32F2" w:rsidR="00B43D54" w:rsidRPr="000555AD" w:rsidRDefault="00963D4B" w:rsidP="009941C0">
            <w:pPr>
              <w:tabs>
                <w:tab w:val="left" w:pos="317"/>
              </w:tabs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16278D">
              <w:rPr>
                <w:b/>
                <w:sz w:val="24"/>
                <w:szCs w:val="24"/>
              </w:rPr>
              <w:t>I</w:t>
            </w:r>
            <w:r w:rsidR="00B43D54">
              <w:rPr>
                <w:b/>
                <w:sz w:val="24"/>
                <w:szCs w:val="24"/>
              </w:rPr>
              <w:t>V</w:t>
            </w:r>
            <w:r w:rsidR="00B43D54" w:rsidRPr="000555AD">
              <w:rPr>
                <w:b/>
                <w:sz w:val="24"/>
                <w:szCs w:val="24"/>
              </w:rPr>
              <w:t>. Kérelmező nyilatkozata</w:t>
            </w:r>
          </w:p>
        </w:tc>
      </w:tr>
      <w:tr w:rsidR="00B43D54" w:rsidRPr="000555AD" w14:paraId="432744A9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6B695679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 magyar nyelvet értem és beszélem. / A magyar nyelvet nem értem és nem beszélem.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5C7629FC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481E60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16628432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675A4390" w14:textId="77777777" w:rsidTr="00CF650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3C358EC0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6DB22C4C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  <w:tr w:rsidR="00B43D54" w:rsidRPr="000555AD" w14:paraId="2F665201" w14:textId="77777777" w:rsidTr="00CF6508">
        <w:tc>
          <w:tcPr>
            <w:tcW w:w="4243" w:type="dxa"/>
            <w:tcBorders>
              <w:top w:val="single" w:sz="4" w:space="0" w:color="auto"/>
              <w:bottom w:val="nil"/>
              <w:right w:val="nil"/>
            </w:tcBorders>
          </w:tcPr>
          <w:p w14:paraId="0CDED1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tolmácsolás nyelve: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</w:tcBorders>
          </w:tcPr>
          <w:p w14:paraId="5B0A26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7CCEF25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0364ADCF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neve: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486C8F9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A1C499A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BFF11C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személyazonosításra szolgáló okmányának megnevezése</w:t>
            </w:r>
            <w:r>
              <w:rPr>
                <w:rStyle w:val="Vgjegyzet-hivatkozs"/>
                <w:sz w:val="24"/>
                <w:szCs w:val="24"/>
              </w:rPr>
              <w:endnoteReference w:id="5"/>
            </w:r>
            <w:r w:rsidRPr="000555AD">
              <w:rPr>
                <w:sz w:val="24"/>
                <w:szCs w:val="24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6359764D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19B597E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2A408CC9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0965CDF8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CCE345D" w14:textId="77777777" w:rsidTr="00C4692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5FC50BAA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255D713F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a tolmács aláírása</w:t>
            </w:r>
          </w:p>
        </w:tc>
      </w:tr>
      <w:tr w:rsidR="00B43D54" w:rsidRPr="000555AD" w14:paraId="7E8E8384" w14:textId="77777777" w:rsidTr="00C4692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5DBB8948" w14:textId="77777777" w:rsidR="00B43D54" w:rsidRPr="006E1CD6" w:rsidRDefault="00B43D54" w:rsidP="00D53189">
            <w:pPr>
              <w:tabs>
                <w:tab w:val="left" w:pos="7020"/>
              </w:tabs>
              <w:jc w:val="both"/>
              <w:rPr>
                <w:i/>
                <w:sz w:val="24"/>
                <w:szCs w:val="24"/>
              </w:rPr>
            </w:pPr>
            <w:r w:rsidRPr="00CF6508">
              <w:rPr>
                <w:sz w:val="24"/>
                <w:szCs w:val="24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sz w:val="24"/>
                <w:szCs w:val="24"/>
              </w:rPr>
              <w:t xml:space="preserve"> </w:t>
            </w:r>
            <w:r w:rsidRPr="00D53189">
              <w:rPr>
                <w:rStyle w:val="Vgjegyzet-hivatkozs"/>
                <w:iCs/>
                <w:sz w:val="24"/>
                <w:szCs w:val="24"/>
              </w:rPr>
              <w:endnoteReference w:id="6"/>
            </w:r>
          </w:p>
        </w:tc>
      </w:tr>
      <w:tr w:rsidR="00B43D54" w:rsidRPr="000555AD" w14:paraId="1EB0685D" w14:textId="77777777" w:rsidTr="00D53189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3C58628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25C8AD63" w14:textId="77777777" w:rsidR="00B43D54" w:rsidRPr="006E1CD6" w:rsidRDefault="00B43D54" w:rsidP="00CC0B77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30372FD4" w14:textId="77777777" w:rsidTr="00CF6508">
        <w:tc>
          <w:tcPr>
            <w:tcW w:w="4243" w:type="dxa"/>
            <w:tcBorders>
              <w:top w:val="nil"/>
              <w:right w:val="nil"/>
            </w:tcBorders>
          </w:tcPr>
          <w:p w14:paraId="70A07081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</w:tcBorders>
          </w:tcPr>
          <w:p w14:paraId="5608F1F5" w14:textId="77777777" w:rsidR="00B43D54" w:rsidRPr="006E1CD6" w:rsidRDefault="00B43D54" w:rsidP="00FF160A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50329A1A" w14:textId="77777777" w:rsidR="00B43D54" w:rsidRDefault="00B43D54" w:rsidP="001B5037">
      <w:pPr>
        <w:spacing w:before="60" w:after="60" w:line="280" w:lineRule="atLeast"/>
        <w:ind w:left="360"/>
        <w:jc w:val="both"/>
        <w:rPr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265"/>
      </w:tblGrid>
      <w:tr w:rsidR="00B43D54" w:rsidRPr="000555AD" w14:paraId="2724C17C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4EB93A" w14:textId="6979D7A7" w:rsidR="00B43D54" w:rsidRPr="000555AD" w:rsidRDefault="00B43D54" w:rsidP="00D53189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Pr="000555AD">
              <w:rPr>
                <w:b/>
                <w:iCs/>
                <w:sz w:val="24"/>
                <w:szCs w:val="24"/>
              </w:rPr>
              <w:t>. Tájékoztatás</w:t>
            </w:r>
          </w:p>
        </w:tc>
      </w:tr>
      <w:tr w:rsidR="00B43D54" w:rsidRPr="000555AD" w14:paraId="7AFBEF84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81F7C9A" w14:textId="77777777" w:rsidR="00B43D54" w:rsidRPr="000555AD" w:rsidRDefault="00B43D54" w:rsidP="001B5037">
            <w:pPr>
              <w:spacing w:before="60" w:after="60" w:line="280" w:lineRule="atLeast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A becsatolt eredeti halotti okirat vagy annak hiteles másolata a hazai anyakönyvi alapiratok között kerül elhelyezésre, mely a kérelmező részére nem adható vissza.</w:t>
            </w:r>
          </w:p>
        </w:tc>
      </w:tr>
      <w:tr w:rsidR="00B43D54" w:rsidRPr="000555AD" w14:paraId="335D65BF" w14:textId="77777777" w:rsidTr="00222C5C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2E209769" w14:textId="77777777" w:rsidR="00B43D54" w:rsidRPr="000555AD" w:rsidRDefault="00B43D54" w:rsidP="009941C0">
            <w:pPr>
              <w:tabs>
                <w:tab w:val="left" w:pos="2280"/>
              </w:tabs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tájékoztatást tudomásul vettem.</w:t>
            </w:r>
          </w:p>
        </w:tc>
      </w:tr>
      <w:tr w:rsidR="00B43D54" w:rsidRPr="000555AD" w14:paraId="5842521B" w14:textId="77777777" w:rsidTr="00222C5C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2115189F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</w:tcBorders>
          </w:tcPr>
          <w:p w14:paraId="415E4322" w14:textId="77777777" w:rsidR="00B43D54" w:rsidRPr="000555AD" w:rsidRDefault="00B43D54" w:rsidP="00CC74F2">
            <w:pPr>
              <w:jc w:val="center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08339B1" w14:textId="77777777" w:rsidTr="00222C5C">
        <w:trPr>
          <w:trHeight w:val="65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0354BF16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</w:tcBorders>
          </w:tcPr>
          <w:p w14:paraId="65336A55" w14:textId="77777777" w:rsidR="00B43D54" w:rsidRPr="00A7643D" w:rsidRDefault="00B43D54" w:rsidP="00CC74F2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4548FA9D" w14:textId="77777777" w:rsidR="00B43D54" w:rsidRPr="000555AD" w:rsidRDefault="00B43D54" w:rsidP="008225E2">
      <w:pPr>
        <w:spacing w:before="240" w:after="240" w:line="280" w:lineRule="atLeast"/>
        <w:jc w:val="both"/>
        <w:rPr>
          <w:sz w:val="24"/>
          <w:szCs w:val="24"/>
        </w:rPr>
      </w:pPr>
      <w:r w:rsidRPr="000555AD">
        <w:rPr>
          <w:sz w:val="24"/>
          <w:szCs w:val="24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572"/>
      </w:tblGrid>
      <w:tr w:rsidR="00B43D54" w:rsidRPr="000555AD" w14:paraId="2D4F584F" w14:textId="77777777" w:rsidTr="00292151">
        <w:tc>
          <w:tcPr>
            <w:tcW w:w="9288" w:type="dxa"/>
            <w:gridSpan w:val="2"/>
          </w:tcPr>
          <w:p w14:paraId="1BC34589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P.H.</w:t>
            </w:r>
          </w:p>
        </w:tc>
      </w:tr>
      <w:tr w:rsidR="00B43D54" w:rsidRPr="000555AD" w14:paraId="0B36617B" w14:textId="77777777" w:rsidTr="00292151">
        <w:tc>
          <w:tcPr>
            <w:tcW w:w="4716" w:type="dxa"/>
          </w:tcPr>
          <w:p w14:paraId="57FBA9BC" w14:textId="77777777" w:rsidR="00B43D54" w:rsidRPr="000555AD" w:rsidRDefault="00B43D54" w:rsidP="008225E2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CAB85BC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2D92ED28" w14:textId="77777777" w:rsidTr="00292151">
        <w:tc>
          <w:tcPr>
            <w:tcW w:w="4716" w:type="dxa"/>
          </w:tcPr>
          <w:p w14:paraId="4046599D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5E8C322" w14:textId="77777777" w:rsidR="00B43D54" w:rsidRPr="00411B4E" w:rsidRDefault="00B43D54" w:rsidP="008225E2">
            <w:pPr>
              <w:spacing w:before="60" w:after="60" w:line="280" w:lineRule="atLeast"/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>átvevő aláírása</w:t>
            </w:r>
          </w:p>
        </w:tc>
      </w:tr>
    </w:tbl>
    <w:p w14:paraId="78A0F065" w14:textId="77777777" w:rsidR="00B43D54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</w:p>
    <w:p w14:paraId="51333CDD" w14:textId="77777777" w:rsidR="00D91A8E" w:rsidRPr="000555AD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  <w:r w:rsidRPr="000555AD">
        <w:rPr>
          <w:b/>
          <w:iCs/>
          <w:sz w:val="24"/>
          <w:szCs w:val="24"/>
          <w:u w:val="single"/>
        </w:rPr>
        <w:lastRenderedPageBreak/>
        <w:t>Mellékletek</w:t>
      </w:r>
      <w:r w:rsidRPr="000555AD">
        <w:rPr>
          <w:rStyle w:val="Vgjegyzet-hivatkozs"/>
          <w:b/>
          <w:iCs/>
          <w:sz w:val="24"/>
          <w:szCs w:val="24"/>
          <w:u w:val="single"/>
        </w:rPr>
        <w:endnoteReference w:id="7"/>
      </w:r>
      <w:r w:rsidRPr="000555AD">
        <w:rPr>
          <w:b/>
          <w:iCs/>
          <w:sz w:val="24"/>
          <w:szCs w:val="24"/>
          <w:u w:val="single"/>
        </w:rPr>
        <w:t>:</w:t>
      </w:r>
      <w:r w:rsidR="00D91A8E" w:rsidRPr="000555AD">
        <w:rPr>
          <w:b/>
          <w:iCs/>
          <w:sz w:val="24"/>
          <w:szCs w:val="24"/>
          <w:u w:val="single"/>
        </w:rPr>
        <w:t xml:space="preserve"> </w:t>
      </w:r>
    </w:p>
    <w:p w14:paraId="35B2D2F6" w14:textId="77777777" w:rsidR="00670340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Haláleset igazolása:</w:t>
      </w:r>
    </w:p>
    <w:p w14:paraId="2853F7B1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D91A8E" w:rsidRPr="000555AD" w14:paraId="1895DFE3" w14:textId="77777777" w:rsidTr="009941C0">
        <w:tc>
          <w:tcPr>
            <w:tcW w:w="8330" w:type="dxa"/>
          </w:tcPr>
          <w:p w14:paraId="3852105A" w14:textId="77777777" w:rsidR="00D91A8E" w:rsidRPr="000555AD" w:rsidRDefault="009B6367" w:rsidP="009B6367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külföldi </w:t>
            </w:r>
            <w:r w:rsidR="00D91A8E" w:rsidRPr="000555AD">
              <w:rPr>
                <w:sz w:val="24"/>
                <w:szCs w:val="24"/>
              </w:rPr>
              <w:t xml:space="preserve">halotti anyakönyvi </w:t>
            </w:r>
            <w:r>
              <w:rPr>
                <w:sz w:val="24"/>
                <w:szCs w:val="24"/>
              </w:rPr>
              <w:t>okirat</w:t>
            </w:r>
            <w:r w:rsidR="00D91A8E" w:rsidRPr="000555AD">
              <w:rPr>
                <w:sz w:val="24"/>
                <w:szCs w:val="24"/>
              </w:rPr>
              <w:t xml:space="preserve"> hiteles magyar fordítással ellátva</w:t>
            </w:r>
          </w:p>
        </w:tc>
        <w:tc>
          <w:tcPr>
            <w:tcW w:w="880" w:type="dxa"/>
          </w:tcPr>
          <w:p w14:paraId="3F4A1860" w14:textId="77777777" w:rsidR="00D91A8E" w:rsidRPr="000555AD" w:rsidRDefault="00D91A8E" w:rsidP="009941C0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2A3FE2CF" w14:textId="77777777" w:rsidTr="009941C0">
        <w:tc>
          <w:tcPr>
            <w:tcW w:w="8330" w:type="dxa"/>
          </w:tcPr>
          <w:p w14:paraId="48BAC61B" w14:textId="77777777" w:rsidR="00BA01BB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halotti okirat</w:t>
            </w:r>
          </w:p>
        </w:tc>
        <w:tc>
          <w:tcPr>
            <w:tcW w:w="880" w:type="dxa"/>
          </w:tcPr>
          <w:p w14:paraId="404ECDF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37D6F32E" w14:textId="77777777" w:rsidTr="009941C0">
        <w:tc>
          <w:tcPr>
            <w:tcW w:w="8330" w:type="dxa"/>
          </w:tcPr>
          <w:p w14:paraId="6FECD884" w14:textId="77777777" w:rsidR="00BA01BB" w:rsidRPr="000555AD" w:rsidRDefault="00BA01BB" w:rsidP="00BA01BB">
            <w:pPr>
              <w:rPr>
                <w:b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születési anyakönyvi </w:t>
            </w:r>
            <w:r>
              <w:rPr>
                <w:sz w:val="24"/>
                <w:szCs w:val="24"/>
              </w:rPr>
              <w:t xml:space="preserve">okirat </w:t>
            </w:r>
            <w:r w:rsidRPr="000555AD">
              <w:rPr>
                <w:sz w:val="24"/>
                <w:szCs w:val="24"/>
              </w:rPr>
              <w:t>(fénymásolatban)</w:t>
            </w:r>
          </w:p>
        </w:tc>
        <w:tc>
          <w:tcPr>
            <w:tcW w:w="880" w:type="dxa"/>
          </w:tcPr>
          <w:p w14:paraId="6C3B3E6E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256D7C3" w14:textId="77777777" w:rsidTr="009941C0">
        <w:tc>
          <w:tcPr>
            <w:tcW w:w="8330" w:type="dxa"/>
          </w:tcPr>
          <w:p w14:paraId="4C3BF0DF" w14:textId="77777777" w:rsidR="00BA01BB" w:rsidRPr="000555AD" w:rsidRDefault="00BA01BB" w:rsidP="00B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születési anyakönyvi okirat</w:t>
            </w:r>
          </w:p>
        </w:tc>
        <w:tc>
          <w:tcPr>
            <w:tcW w:w="880" w:type="dxa"/>
          </w:tcPr>
          <w:p w14:paraId="3294679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996995E" w14:textId="77777777" w:rsidTr="009941C0">
        <w:tc>
          <w:tcPr>
            <w:tcW w:w="8330" w:type="dxa"/>
          </w:tcPr>
          <w:p w14:paraId="58A0076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</w:tcPr>
          <w:p w14:paraId="0E485F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18670AE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4D9DB2A1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Magyar állampolgárság igazolására:</w:t>
      </w:r>
    </w:p>
    <w:p w14:paraId="35DAA83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2"/>
      </w:tblGrid>
      <w:tr w:rsidR="00827653" w:rsidRPr="000555AD" w14:paraId="40905BC9" w14:textId="77777777" w:rsidTr="009941C0">
        <w:tc>
          <w:tcPr>
            <w:tcW w:w="9464" w:type="dxa"/>
          </w:tcPr>
          <w:p w14:paraId="2074757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2ECB1925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38C5CA1" w14:textId="77777777" w:rsidTr="009941C0">
        <w:tc>
          <w:tcPr>
            <w:tcW w:w="9464" w:type="dxa"/>
          </w:tcPr>
          <w:p w14:paraId="7D1E0276" w14:textId="77777777" w:rsidR="00827653" w:rsidRPr="000555AD" w:rsidRDefault="00827653" w:rsidP="009941C0">
            <w:pPr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útlevél (fénymásolatban)</w:t>
            </w:r>
          </w:p>
        </w:tc>
        <w:tc>
          <w:tcPr>
            <w:tcW w:w="599" w:type="dxa"/>
          </w:tcPr>
          <w:p w14:paraId="03515DE9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20BF131E" w14:textId="77777777" w:rsidTr="009941C0">
        <w:tc>
          <w:tcPr>
            <w:tcW w:w="9464" w:type="dxa"/>
          </w:tcPr>
          <w:p w14:paraId="1ACA740B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63D29586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2F67AEE" w14:textId="77777777" w:rsidTr="009941C0">
        <w:tc>
          <w:tcPr>
            <w:tcW w:w="9464" w:type="dxa"/>
          </w:tcPr>
          <w:p w14:paraId="5D4D2CC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honosítási okirat (fénymásolatban)</w:t>
            </w:r>
          </w:p>
        </w:tc>
        <w:tc>
          <w:tcPr>
            <w:tcW w:w="599" w:type="dxa"/>
          </w:tcPr>
          <w:p w14:paraId="74BBC80C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14A3A6" w14:textId="77777777" w:rsidTr="009941C0">
        <w:tc>
          <w:tcPr>
            <w:tcW w:w="9464" w:type="dxa"/>
          </w:tcPr>
          <w:p w14:paraId="24D6DEF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62358AA4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414D3770" w14:textId="77777777" w:rsidTr="009941C0">
        <w:tc>
          <w:tcPr>
            <w:tcW w:w="9464" w:type="dxa"/>
          </w:tcPr>
          <w:p w14:paraId="21D6EAA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4CF3D55D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D5A366" w14:textId="77777777" w:rsidTr="009941C0">
        <w:tc>
          <w:tcPr>
            <w:tcW w:w="9464" w:type="dxa"/>
          </w:tcPr>
          <w:p w14:paraId="4A5497AF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kivonat a polgárok személyes adatainak és lakcímének nyilvántartásából</w:t>
            </w:r>
          </w:p>
        </w:tc>
        <w:tc>
          <w:tcPr>
            <w:tcW w:w="599" w:type="dxa"/>
          </w:tcPr>
          <w:p w14:paraId="2A4BDFC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1AFA8C49" w14:textId="77777777" w:rsidTr="009941C0">
        <w:tc>
          <w:tcPr>
            <w:tcW w:w="9464" w:type="dxa"/>
          </w:tcPr>
          <w:p w14:paraId="0DEA576D" w14:textId="77777777" w:rsidR="00827653" w:rsidRPr="000555AD" w:rsidRDefault="00827653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72289C2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8E48E62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1337127B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Családi állapot</w:t>
      </w:r>
      <w:r w:rsidR="00E964F4" w:rsidRPr="000555AD">
        <w:rPr>
          <w:sz w:val="24"/>
          <w:szCs w:val="24"/>
          <w:u w:val="single"/>
        </w:rPr>
        <w:t xml:space="preserve"> </w:t>
      </w:r>
      <w:r w:rsidRPr="000555AD">
        <w:rPr>
          <w:sz w:val="24"/>
          <w:szCs w:val="24"/>
          <w:u w:val="single"/>
        </w:rPr>
        <w:t>igazolására:</w:t>
      </w:r>
    </w:p>
    <w:p w14:paraId="42CCBA1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597"/>
      </w:tblGrid>
      <w:tr w:rsidR="00827653" w:rsidRPr="000555AD" w14:paraId="41E9E61E" w14:textId="77777777" w:rsidTr="009941C0">
        <w:tc>
          <w:tcPr>
            <w:tcW w:w="8613" w:type="dxa"/>
          </w:tcPr>
          <w:p w14:paraId="430C1A83" w14:textId="77777777" w:rsidR="00827653" w:rsidRPr="000555AD" w:rsidRDefault="00827653" w:rsidP="0044720C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külföldi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közigazgatási döntés </w:t>
            </w:r>
          </w:p>
        </w:tc>
        <w:tc>
          <w:tcPr>
            <w:tcW w:w="597" w:type="dxa"/>
          </w:tcPr>
          <w:p w14:paraId="4261EDBB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811C4FB" w14:textId="77777777" w:rsidTr="009941C0">
        <w:tc>
          <w:tcPr>
            <w:tcW w:w="8613" w:type="dxa"/>
          </w:tcPr>
          <w:p w14:paraId="452DD5CE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magyar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 döntés (fénymásolatban)</w:t>
            </w:r>
          </w:p>
        </w:tc>
        <w:tc>
          <w:tcPr>
            <w:tcW w:w="597" w:type="dxa"/>
          </w:tcPr>
          <w:p w14:paraId="0A700F90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57C4D20" w14:textId="77777777" w:rsidTr="009941C0">
        <w:tc>
          <w:tcPr>
            <w:tcW w:w="8613" w:type="dxa"/>
          </w:tcPr>
          <w:p w14:paraId="2CBE9778" w14:textId="77777777" w:rsidR="00827653" w:rsidRPr="000555AD" w:rsidRDefault="00827653" w:rsidP="00411B4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külföldi házassági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bejegyzett élettársi anyakönyvi </w:t>
            </w:r>
            <w:r w:rsidR="00411B4E">
              <w:rPr>
                <w:sz w:val="24"/>
                <w:szCs w:val="24"/>
              </w:rPr>
              <w:t>okirat</w:t>
            </w:r>
            <w:r w:rsidRPr="00055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14:paraId="26C5989C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34A7AFA" w14:textId="77777777" w:rsidTr="009941C0">
        <w:tc>
          <w:tcPr>
            <w:tcW w:w="8613" w:type="dxa"/>
          </w:tcPr>
          <w:p w14:paraId="0CA77DCC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házassági anyakönyvi okirat</w:t>
            </w:r>
          </w:p>
        </w:tc>
        <w:tc>
          <w:tcPr>
            <w:tcW w:w="597" w:type="dxa"/>
          </w:tcPr>
          <w:p w14:paraId="1091C5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AA119F7" w14:textId="77777777" w:rsidTr="009941C0">
        <w:tc>
          <w:tcPr>
            <w:tcW w:w="8613" w:type="dxa"/>
          </w:tcPr>
          <w:p w14:paraId="1B5CB385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BÉT anyakönyvi okirat</w:t>
            </w:r>
          </w:p>
        </w:tc>
        <w:tc>
          <w:tcPr>
            <w:tcW w:w="597" w:type="dxa"/>
          </w:tcPr>
          <w:p w14:paraId="4E5FC1F8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3517569" w14:textId="77777777" w:rsidTr="009941C0">
        <w:tc>
          <w:tcPr>
            <w:tcW w:w="8613" w:type="dxa"/>
          </w:tcPr>
          <w:p w14:paraId="216DEE8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magyar házassági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anyakönyvi kivonat (fénymásolatban)</w:t>
            </w:r>
          </w:p>
        </w:tc>
        <w:tc>
          <w:tcPr>
            <w:tcW w:w="597" w:type="dxa"/>
          </w:tcPr>
          <w:p w14:paraId="116463B3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39F2A14C" w14:textId="77777777" w:rsidTr="009941C0">
        <w:tc>
          <w:tcPr>
            <w:tcW w:w="8613" w:type="dxa"/>
          </w:tcPr>
          <w:p w14:paraId="77121D80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volt házastárs, bejegyzett élettárs halotti anyakönyvi </w:t>
            </w:r>
            <w:r>
              <w:rPr>
                <w:sz w:val="24"/>
                <w:szCs w:val="24"/>
              </w:rPr>
              <w:t>okirata</w:t>
            </w:r>
          </w:p>
        </w:tc>
        <w:tc>
          <w:tcPr>
            <w:tcW w:w="597" w:type="dxa"/>
          </w:tcPr>
          <w:p w14:paraId="0D02A7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1B51595E" w14:textId="77777777" w:rsidTr="009941C0">
        <w:tc>
          <w:tcPr>
            <w:tcW w:w="8613" w:type="dxa"/>
          </w:tcPr>
          <w:p w14:paraId="2C22B00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halotti anyakönyvi okirat</w:t>
            </w:r>
          </w:p>
        </w:tc>
        <w:tc>
          <w:tcPr>
            <w:tcW w:w="597" w:type="dxa"/>
          </w:tcPr>
          <w:p w14:paraId="49C8116D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812B179" w14:textId="77777777" w:rsidTr="009941C0">
        <w:tc>
          <w:tcPr>
            <w:tcW w:w="8613" w:type="dxa"/>
          </w:tcPr>
          <w:p w14:paraId="1ADE2BAA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</w:tcPr>
          <w:p w14:paraId="583DDB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02F5801" w14:textId="77777777" w:rsid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p w14:paraId="13501188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  <w:r w:rsidRPr="000555AD">
        <w:rPr>
          <w:iCs/>
          <w:sz w:val="24"/>
          <w:szCs w:val="24"/>
          <w:u w:val="single"/>
        </w:rPr>
        <w:t>Egyéb:</w:t>
      </w:r>
    </w:p>
    <w:p w14:paraId="01BD48DB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  <w:gridCol w:w="539"/>
      </w:tblGrid>
      <w:tr w:rsidR="000555AD" w:rsidRPr="000555AD" w14:paraId="52574EE0" w14:textId="77777777" w:rsidTr="000555AD">
        <w:tc>
          <w:tcPr>
            <w:tcW w:w="8747" w:type="dxa"/>
          </w:tcPr>
          <w:p w14:paraId="55A0A0BF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  <w:r w:rsidRPr="000555AD">
              <w:rPr>
                <w:sz w:val="24"/>
                <w:szCs w:val="24"/>
              </w:rPr>
              <w:t>meghatalmazás</w:t>
            </w:r>
          </w:p>
        </w:tc>
        <w:tc>
          <w:tcPr>
            <w:tcW w:w="539" w:type="dxa"/>
          </w:tcPr>
          <w:p w14:paraId="0E439928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A4E1415" w14:textId="77777777" w:rsidTr="000555AD">
        <w:tc>
          <w:tcPr>
            <w:tcW w:w="8747" w:type="dxa"/>
          </w:tcPr>
          <w:p w14:paraId="7A79BBD1" w14:textId="77777777" w:rsidR="000555AD" w:rsidRPr="000555AD" w:rsidRDefault="000555AD" w:rsidP="000555AD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 kérelmez</w:t>
            </w:r>
            <w:r w:rsidR="00BA0461">
              <w:rPr>
                <w:sz w:val="24"/>
                <w:szCs w:val="24"/>
              </w:rPr>
              <w:t>ő jogosultságát igazoló okirat</w:t>
            </w:r>
          </w:p>
        </w:tc>
        <w:tc>
          <w:tcPr>
            <w:tcW w:w="539" w:type="dxa"/>
          </w:tcPr>
          <w:p w14:paraId="2B2735F7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E300811" w14:textId="77777777" w:rsidTr="000555AD">
        <w:tc>
          <w:tcPr>
            <w:tcW w:w="8747" w:type="dxa"/>
          </w:tcPr>
          <w:p w14:paraId="40652AD1" w14:textId="77777777" w:rsidR="000555AD" w:rsidRPr="000555AD" w:rsidRDefault="000555AD" w:rsidP="00E4142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</w:tcPr>
          <w:p w14:paraId="04286ED1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14:paraId="33B23A3C" w14:textId="77777777" w:rsidR="000555AD" w:rsidRP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sectPr w:rsidR="000555AD" w:rsidRPr="000555AD" w:rsidSect="00134AD3">
      <w:headerReference w:type="default" r:id="rId8"/>
      <w:endnotePr>
        <w:numFmt w:val="decimal"/>
      </w:endnotePr>
      <w:pgSz w:w="11906" w:h="16838" w:code="9"/>
      <w:pgMar w:top="993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51A9" w14:textId="77777777" w:rsidR="00C14D16" w:rsidRDefault="00C14D16">
      <w:r>
        <w:separator/>
      </w:r>
    </w:p>
  </w:endnote>
  <w:endnote w:type="continuationSeparator" w:id="0">
    <w:p w14:paraId="5FF2164E" w14:textId="77777777" w:rsidR="00C14D16" w:rsidRDefault="00C14D16">
      <w:r>
        <w:continuationSeparator/>
      </w:r>
    </w:p>
  </w:endnote>
  <w:endnote w:id="1">
    <w:p w14:paraId="516072C8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C203AC5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Ha Magyarországon történt az elhalt házasságkötése, vagy ha a házasság hazai anyakönyvezése már megtörtént.</w:t>
      </w:r>
    </w:p>
  </w:endnote>
  <w:endnote w:id="3">
    <w:p w14:paraId="7B7B88C8" w14:textId="77777777" w:rsidR="00B43D54" w:rsidRPr="00B43D54" w:rsidRDefault="00B43D54" w:rsidP="00A31851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D3B4C2E" w14:textId="77777777" w:rsidR="00B43D54" w:rsidRPr="00B43D54" w:rsidRDefault="00B43D54" w:rsidP="00A31851">
      <w:pPr>
        <w:pStyle w:val="Vgjegyzetszvege"/>
        <w:jc w:val="both"/>
        <w:rPr>
          <w:sz w:val="16"/>
          <w:szCs w:val="16"/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B43D54">
        <w:rPr>
          <w:bCs/>
          <w:lang w:val="hu-HU"/>
        </w:rPr>
        <w:t xml:space="preserve"> </w:t>
      </w:r>
    </w:p>
  </w:endnote>
  <w:endnote w:id="5">
    <w:p w14:paraId="76E64D5C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Kivéve, ha az átvevő hatóság munkatársa tolmácsol.</w:t>
      </w:r>
    </w:p>
  </w:endnote>
  <w:endnote w:id="6">
    <w:p w14:paraId="7C32BBA7" w14:textId="77777777" w:rsidR="00B43D54" w:rsidRPr="00B43D54" w:rsidRDefault="00B43D54" w:rsidP="00D53189">
      <w:pPr>
        <w:jc w:val="both"/>
      </w:pPr>
      <w:r w:rsidRPr="00B43D54">
        <w:rPr>
          <w:rStyle w:val="Vgjegyzet-hivatkozs"/>
        </w:rPr>
        <w:endnoteRef/>
      </w:r>
      <w:r w:rsidRPr="00B43D54">
        <w:t xml:space="preserve"> </w:t>
      </w:r>
      <w:r w:rsidRPr="00B43D54">
        <w:rPr>
          <w:i/>
        </w:rPr>
        <w:t xml:space="preserve">Tájékoztattam a </w:t>
      </w:r>
      <w:r w:rsidRPr="00B43D54">
        <w:rPr>
          <w:i/>
          <w:color w:val="000000"/>
        </w:rPr>
        <w:t>kérelmezőt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>/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 xml:space="preserve">ügyfelet </w:t>
      </w:r>
      <w:r w:rsidRPr="00B43D54">
        <w:rPr>
          <w:i/>
        </w:rPr>
        <w:t xml:space="preserve">arról, hogy </w:t>
      </w:r>
      <w:r w:rsidRPr="00B43D54">
        <w:rPr>
          <w:i/>
          <w:color w:val="00000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4155F1F9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magyar okiratokat fénymásolatban, a külföldi okiratokat eredetben kell becsatolni, amennyiben szükséges diplomáciai felülhitelesítéssel vagy Apostille hitelesítéssel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D9E5" w14:textId="77777777" w:rsidR="00C14D16" w:rsidRDefault="00C14D16">
      <w:r>
        <w:separator/>
      </w:r>
    </w:p>
  </w:footnote>
  <w:footnote w:type="continuationSeparator" w:id="0">
    <w:p w14:paraId="2180769D" w14:textId="77777777" w:rsidR="00C14D16" w:rsidRDefault="00C1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99C3" w14:textId="77777777" w:rsidR="008A1A65" w:rsidRDefault="008A1A65" w:rsidP="00C9169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95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90"/>
    <w:multiLevelType w:val="hybridMultilevel"/>
    <w:tmpl w:val="35A0BD0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21"/>
    <w:multiLevelType w:val="singleLevel"/>
    <w:tmpl w:val="B16C1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203594"/>
    <w:multiLevelType w:val="hybridMultilevel"/>
    <w:tmpl w:val="9A3EA8BE"/>
    <w:lvl w:ilvl="0" w:tplc="7C1A94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8953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D24EF3"/>
    <w:multiLevelType w:val="hybridMultilevel"/>
    <w:tmpl w:val="C428D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C3"/>
    <w:multiLevelType w:val="multilevel"/>
    <w:tmpl w:val="7ACC8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EA1B35"/>
    <w:multiLevelType w:val="hybridMultilevel"/>
    <w:tmpl w:val="D53627F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FC2"/>
    <w:multiLevelType w:val="multilevel"/>
    <w:tmpl w:val="25AC8686"/>
    <w:lvl w:ilvl="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5D3"/>
    <w:multiLevelType w:val="hybridMultilevel"/>
    <w:tmpl w:val="ECEE2586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34E"/>
    <w:multiLevelType w:val="hybridMultilevel"/>
    <w:tmpl w:val="ACAE0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230C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961E58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9B2"/>
    <w:multiLevelType w:val="hybridMultilevel"/>
    <w:tmpl w:val="C40238BA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DE9"/>
    <w:multiLevelType w:val="hybridMultilevel"/>
    <w:tmpl w:val="5EB47F4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4E6"/>
    <w:multiLevelType w:val="hybridMultilevel"/>
    <w:tmpl w:val="23CA6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B04"/>
    <w:multiLevelType w:val="multilevel"/>
    <w:tmpl w:val="3E0C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5B39"/>
    <w:multiLevelType w:val="hybridMultilevel"/>
    <w:tmpl w:val="8888599C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5C9"/>
    <w:multiLevelType w:val="hybridMultilevel"/>
    <w:tmpl w:val="FA064828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62AE"/>
    <w:multiLevelType w:val="hybridMultilevel"/>
    <w:tmpl w:val="0B6E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01E"/>
    <w:multiLevelType w:val="hybridMultilevel"/>
    <w:tmpl w:val="25AC868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21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9"/>
  </w:num>
  <w:num w:numId="15">
    <w:abstractNumId w:val="22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E"/>
    <w:rsid w:val="000138CE"/>
    <w:rsid w:val="0001428C"/>
    <w:rsid w:val="0001718C"/>
    <w:rsid w:val="000216E2"/>
    <w:rsid w:val="00041AEE"/>
    <w:rsid w:val="000555AD"/>
    <w:rsid w:val="00061335"/>
    <w:rsid w:val="00064B3D"/>
    <w:rsid w:val="00077D9A"/>
    <w:rsid w:val="00084B09"/>
    <w:rsid w:val="000865C8"/>
    <w:rsid w:val="00086719"/>
    <w:rsid w:val="000A1D11"/>
    <w:rsid w:val="000A7AF9"/>
    <w:rsid w:val="000C0236"/>
    <w:rsid w:val="000D024E"/>
    <w:rsid w:val="000D487B"/>
    <w:rsid w:val="000E0528"/>
    <w:rsid w:val="000E1288"/>
    <w:rsid w:val="0012457B"/>
    <w:rsid w:val="001248F3"/>
    <w:rsid w:val="00132165"/>
    <w:rsid w:val="00134AD3"/>
    <w:rsid w:val="001374C9"/>
    <w:rsid w:val="00144A37"/>
    <w:rsid w:val="00146A2A"/>
    <w:rsid w:val="0014706F"/>
    <w:rsid w:val="00147078"/>
    <w:rsid w:val="00147CE9"/>
    <w:rsid w:val="00152EA0"/>
    <w:rsid w:val="0015576A"/>
    <w:rsid w:val="00157418"/>
    <w:rsid w:val="0016278D"/>
    <w:rsid w:val="001710C1"/>
    <w:rsid w:val="00176723"/>
    <w:rsid w:val="001A25FF"/>
    <w:rsid w:val="001A4473"/>
    <w:rsid w:val="001B5037"/>
    <w:rsid w:val="001D20A4"/>
    <w:rsid w:val="001E04AD"/>
    <w:rsid w:val="001E12AC"/>
    <w:rsid w:val="001F17E4"/>
    <w:rsid w:val="001F5637"/>
    <w:rsid w:val="00202082"/>
    <w:rsid w:val="002027A3"/>
    <w:rsid w:val="00222C5C"/>
    <w:rsid w:val="002414B0"/>
    <w:rsid w:val="002619BA"/>
    <w:rsid w:val="00262322"/>
    <w:rsid w:val="00276713"/>
    <w:rsid w:val="00292151"/>
    <w:rsid w:val="0029658D"/>
    <w:rsid w:val="002A1AA3"/>
    <w:rsid w:val="002A2D0E"/>
    <w:rsid w:val="002C346B"/>
    <w:rsid w:val="002F06BC"/>
    <w:rsid w:val="002F5C7F"/>
    <w:rsid w:val="00300B8B"/>
    <w:rsid w:val="00301A17"/>
    <w:rsid w:val="00317C9A"/>
    <w:rsid w:val="00323BD8"/>
    <w:rsid w:val="00326F72"/>
    <w:rsid w:val="00333BA9"/>
    <w:rsid w:val="00347A2B"/>
    <w:rsid w:val="00356541"/>
    <w:rsid w:val="00361CE9"/>
    <w:rsid w:val="00362979"/>
    <w:rsid w:val="00362C8B"/>
    <w:rsid w:val="00370C4D"/>
    <w:rsid w:val="003849DB"/>
    <w:rsid w:val="003B57C5"/>
    <w:rsid w:val="003B6DE0"/>
    <w:rsid w:val="003C2A24"/>
    <w:rsid w:val="003E7B3F"/>
    <w:rsid w:val="003F54DB"/>
    <w:rsid w:val="00400398"/>
    <w:rsid w:val="00402311"/>
    <w:rsid w:val="004100A6"/>
    <w:rsid w:val="00411B4E"/>
    <w:rsid w:val="004168B7"/>
    <w:rsid w:val="00422B1D"/>
    <w:rsid w:val="00433A58"/>
    <w:rsid w:val="00440B7E"/>
    <w:rsid w:val="0044720C"/>
    <w:rsid w:val="0045528B"/>
    <w:rsid w:val="004552EE"/>
    <w:rsid w:val="004621BB"/>
    <w:rsid w:val="00472BEC"/>
    <w:rsid w:val="0047705B"/>
    <w:rsid w:val="00482FC3"/>
    <w:rsid w:val="00493834"/>
    <w:rsid w:val="0049592B"/>
    <w:rsid w:val="00496FF3"/>
    <w:rsid w:val="004D1635"/>
    <w:rsid w:val="00512E72"/>
    <w:rsid w:val="00513169"/>
    <w:rsid w:val="0051401E"/>
    <w:rsid w:val="00547717"/>
    <w:rsid w:val="0057768E"/>
    <w:rsid w:val="005815E4"/>
    <w:rsid w:val="00584A2A"/>
    <w:rsid w:val="00584DDD"/>
    <w:rsid w:val="005931C1"/>
    <w:rsid w:val="0059601E"/>
    <w:rsid w:val="005A4467"/>
    <w:rsid w:val="005B2FEF"/>
    <w:rsid w:val="005C4876"/>
    <w:rsid w:val="005C680E"/>
    <w:rsid w:val="005D474B"/>
    <w:rsid w:val="005D5429"/>
    <w:rsid w:val="005E165C"/>
    <w:rsid w:val="005F286F"/>
    <w:rsid w:val="006010FC"/>
    <w:rsid w:val="006145C6"/>
    <w:rsid w:val="00652D3E"/>
    <w:rsid w:val="00670340"/>
    <w:rsid w:val="006811AB"/>
    <w:rsid w:val="006835F6"/>
    <w:rsid w:val="00687983"/>
    <w:rsid w:val="00695912"/>
    <w:rsid w:val="00695EFA"/>
    <w:rsid w:val="006B6500"/>
    <w:rsid w:val="006B7777"/>
    <w:rsid w:val="006C53CF"/>
    <w:rsid w:val="006D0F73"/>
    <w:rsid w:val="006E1CD6"/>
    <w:rsid w:val="006E23B8"/>
    <w:rsid w:val="006F32E7"/>
    <w:rsid w:val="00707F2C"/>
    <w:rsid w:val="0073364B"/>
    <w:rsid w:val="00742DDC"/>
    <w:rsid w:val="0075307A"/>
    <w:rsid w:val="007740DE"/>
    <w:rsid w:val="007939AC"/>
    <w:rsid w:val="00797E94"/>
    <w:rsid w:val="007A5BB6"/>
    <w:rsid w:val="007A706A"/>
    <w:rsid w:val="007C0307"/>
    <w:rsid w:val="007C4E89"/>
    <w:rsid w:val="007D2858"/>
    <w:rsid w:val="007D3636"/>
    <w:rsid w:val="007D38E8"/>
    <w:rsid w:val="007E11EB"/>
    <w:rsid w:val="007F3F8B"/>
    <w:rsid w:val="007F4262"/>
    <w:rsid w:val="00800314"/>
    <w:rsid w:val="00805830"/>
    <w:rsid w:val="00813920"/>
    <w:rsid w:val="008225E2"/>
    <w:rsid w:val="00827653"/>
    <w:rsid w:val="00827ACD"/>
    <w:rsid w:val="008315F7"/>
    <w:rsid w:val="0083630C"/>
    <w:rsid w:val="008568C9"/>
    <w:rsid w:val="008609F4"/>
    <w:rsid w:val="0086278A"/>
    <w:rsid w:val="00862A8F"/>
    <w:rsid w:val="008724C0"/>
    <w:rsid w:val="00892DA2"/>
    <w:rsid w:val="008940C9"/>
    <w:rsid w:val="008A1A65"/>
    <w:rsid w:val="008A373C"/>
    <w:rsid w:val="008B24C2"/>
    <w:rsid w:val="008B267C"/>
    <w:rsid w:val="008B6C2B"/>
    <w:rsid w:val="008C0DAC"/>
    <w:rsid w:val="008C3985"/>
    <w:rsid w:val="008C584B"/>
    <w:rsid w:val="008D32FE"/>
    <w:rsid w:val="008E284C"/>
    <w:rsid w:val="008F298B"/>
    <w:rsid w:val="008F554F"/>
    <w:rsid w:val="00903C28"/>
    <w:rsid w:val="009203B3"/>
    <w:rsid w:val="00920D99"/>
    <w:rsid w:val="00924B40"/>
    <w:rsid w:val="00926EFB"/>
    <w:rsid w:val="009605C7"/>
    <w:rsid w:val="00963D4B"/>
    <w:rsid w:val="00973707"/>
    <w:rsid w:val="00973D66"/>
    <w:rsid w:val="009925D9"/>
    <w:rsid w:val="009941C0"/>
    <w:rsid w:val="00997D39"/>
    <w:rsid w:val="009A20A0"/>
    <w:rsid w:val="009A7CC0"/>
    <w:rsid w:val="009A7D48"/>
    <w:rsid w:val="009B51BA"/>
    <w:rsid w:val="009B6367"/>
    <w:rsid w:val="009F05D9"/>
    <w:rsid w:val="009F339D"/>
    <w:rsid w:val="00A001FA"/>
    <w:rsid w:val="00A00F95"/>
    <w:rsid w:val="00A0148F"/>
    <w:rsid w:val="00A0230D"/>
    <w:rsid w:val="00A047ED"/>
    <w:rsid w:val="00A10389"/>
    <w:rsid w:val="00A25E0E"/>
    <w:rsid w:val="00A31851"/>
    <w:rsid w:val="00A34279"/>
    <w:rsid w:val="00A553A8"/>
    <w:rsid w:val="00A56037"/>
    <w:rsid w:val="00A608E2"/>
    <w:rsid w:val="00A75F9C"/>
    <w:rsid w:val="00A7643D"/>
    <w:rsid w:val="00A76A07"/>
    <w:rsid w:val="00A8173D"/>
    <w:rsid w:val="00A83B23"/>
    <w:rsid w:val="00AA4CDE"/>
    <w:rsid w:val="00AB7ABA"/>
    <w:rsid w:val="00AC16A0"/>
    <w:rsid w:val="00AC2638"/>
    <w:rsid w:val="00AE0D3E"/>
    <w:rsid w:val="00AF2C5B"/>
    <w:rsid w:val="00B0445D"/>
    <w:rsid w:val="00B17F2A"/>
    <w:rsid w:val="00B249E1"/>
    <w:rsid w:val="00B3221E"/>
    <w:rsid w:val="00B415E0"/>
    <w:rsid w:val="00B43D54"/>
    <w:rsid w:val="00B442AD"/>
    <w:rsid w:val="00B45017"/>
    <w:rsid w:val="00B65E84"/>
    <w:rsid w:val="00B93D88"/>
    <w:rsid w:val="00BA01BB"/>
    <w:rsid w:val="00BA0461"/>
    <w:rsid w:val="00BA501B"/>
    <w:rsid w:val="00BE1850"/>
    <w:rsid w:val="00C01FC2"/>
    <w:rsid w:val="00C023D4"/>
    <w:rsid w:val="00C13D6E"/>
    <w:rsid w:val="00C14301"/>
    <w:rsid w:val="00C147BE"/>
    <w:rsid w:val="00C14D16"/>
    <w:rsid w:val="00C16C94"/>
    <w:rsid w:val="00C23B1A"/>
    <w:rsid w:val="00C460C0"/>
    <w:rsid w:val="00C46872"/>
    <w:rsid w:val="00C46928"/>
    <w:rsid w:val="00C50286"/>
    <w:rsid w:val="00C51C80"/>
    <w:rsid w:val="00C54948"/>
    <w:rsid w:val="00C57BCD"/>
    <w:rsid w:val="00C65AA6"/>
    <w:rsid w:val="00C80C7B"/>
    <w:rsid w:val="00C86524"/>
    <w:rsid w:val="00C91693"/>
    <w:rsid w:val="00C9295C"/>
    <w:rsid w:val="00CC02BD"/>
    <w:rsid w:val="00CC0B77"/>
    <w:rsid w:val="00CC2B57"/>
    <w:rsid w:val="00CC74F2"/>
    <w:rsid w:val="00CD265A"/>
    <w:rsid w:val="00CE79E1"/>
    <w:rsid w:val="00CF23D5"/>
    <w:rsid w:val="00CF6508"/>
    <w:rsid w:val="00D0215B"/>
    <w:rsid w:val="00D27A03"/>
    <w:rsid w:val="00D33523"/>
    <w:rsid w:val="00D5129B"/>
    <w:rsid w:val="00D53189"/>
    <w:rsid w:val="00D73526"/>
    <w:rsid w:val="00D7788D"/>
    <w:rsid w:val="00D90D3B"/>
    <w:rsid w:val="00D91A8E"/>
    <w:rsid w:val="00D92B1A"/>
    <w:rsid w:val="00DA7E40"/>
    <w:rsid w:val="00DB262C"/>
    <w:rsid w:val="00DC09F9"/>
    <w:rsid w:val="00DC2D65"/>
    <w:rsid w:val="00DF2EFB"/>
    <w:rsid w:val="00E3147C"/>
    <w:rsid w:val="00E41134"/>
    <w:rsid w:val="00E4142E"/>
    <w:rsid w:val="00E426C0"/>
    <w:rsid w:val="00E50B17"/>
    <w:rsid w:val="00E65D3C"/>
    <w:rsid w:val="00E73304"/>
    <w:rsid w:val="00E8040C"/>
    <w:rsid w:val="00E80EF0"/>
    <w:rsid w:val="00E964F4"/>
    <w:rsid w:val="00E975E0"/>
    <w:rsid w:val="00EB6499"/>
    <w:rsid w:val="00EC35FE"/>
    <w:rsid w:val="00EC746E"/>
    <w:rsid w:val="00EF4FCA"/>
    <w:rsid w:val="00F23123"/>
    <w:rsid w:val="00F233A9"/>
    <w:rsid w:val="00F2709E"/>
    <w:rsid w:val="00F44F77"/>
    <w:rsid w:val="00F604BA"/>
    <w:rsid w:val="00F67217"/>
    <w:rsid w:val="00F737BA"/>
    <w:rsid w:val="00FB26CE"/>
    <w:rsid w:val="00FB4CB4"/>
    <w:rsid w:val="00FD0E39"/>
    <w:rsid w:val="00FE11EA"/>
    <w:rsid w:val="00FE4844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4604E"/>
  <w15:chartTrackingRefBased/>
  <w15:docId w15:val="{388C22E9-A876-407F-816C-D1899EC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D92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147BE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rsid w:val="00482FC3"/>
    <w:rPr>
      <w:lang w:val="en-GB" w:eastAsia="en-US"/>
    </w:rPr>
  </w:style>
  <w:style w:type="character" w:styleId="Vgjegyzet-hivatkozs">
    <w:name w:val="endnote reference"/>
    <w:uiPriority w:val="99"/>
    <w:semiHidden/>
    <w:rsid w:val="00482FC3"/>
    <w:rPr>
      <w:vertAlign w:val="superscript"/>
    </w:rPr>
  </w:style>
  <w:style w:type="table" w:styleId="Rcsostblzat">
    <w:name w:val="Table Grid"/>
    <w:basedOn w:val="Normltblzat"/>
    <w:uiPriority w:val="39"/>
    <w:rsid w:val="0046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230D"/>
    <w:pPr>
      <w:ind w:left="708"/>
    </w:pPr>
  </w:style>
  <w:style w:type="paragraph" w:styleId="Lbjegyzetszveg">
    <w:name w:val="footnote text"/>
    <w:basedOn w:val="Norml"/>
    <w:link w:val="LbjegyzetszvegChar"/>
    <w:rsid w:val="00134AD3"/>
  </w:style>
  <w:style w:type="character" w:customStyle="1" w:styleId="LbjegyzetszvegChar">
    <w:name w:val="Lábjegyzetszöveg Char"/>
    <w:basedOn w:val="Bekezdsalapbettpusa"/>
    <w:link w:val="Lbjegyzetszveg"/>
    <w:rsid w:val="00134AD3"/>
  </w:style>
  <w:style w:type="character" w:styleId="Lbjegyzet-hivatkozs">
    <w:name w:val="footnote reference"/>
    <w:rsid w:val="00134AD3"/>
    <w:rPr>
      <w:vertAlign w:val="superscript"/>
    </w:rPr>
  </w:style>
  <w:style w:type="character" w:styleId="Jegyzethivatkozs">
    <w:name w:val="annotation reference"/>
    <w:uiPriority w:val="99"/>
    <w:rsid w:val="001D2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20A4"/>
  </w:style>
  <w:style w:type="character" w:customStyle="1" w:styleId="JegyzetszvegChar">
    <w:name w:val="Jegyzetszöveg Char"/>
    <w:basedOn w:val="Bekezdsalapbettpusa"/>
    <w:link w:val="Jegyzetszveg"/>
    <w:uiPriority w:val="99"/>
    <w:rsid w:val="001D20A4"/>
  </w:style>
  <w:style w:type="paragraph" w:styleId="Megjegyzstrgya">
    <w:name w:val="annotation subject"/>
    <w:basedOn w:val="Jegyzetszveg"/>
    <w:next w:val="Jegyzetszveg"/>
    <w:link w:val="MegjegyzstrgyaChar"/>
    <w:rsid w:val="001D20A4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D20A4"/>
    <w:rPr>
      <w:b/>
      <w:bCs/>
    </w:rPr>
  </w:style>
  <w:style w:type="paragraph" w:styleId="Vltozat">
    <w:name w:val="Revision"/>
    <w:hidden/>
    <w:uiPriority w:val="99"/>
    <w:semiHidden/>
    <w:rsid w:val="0047705B"/>
  </w:style>
  <w:style w:type="character" w:customStyle="1" w:styleId="VgjegyzetszvegeChar">
    <w:name w:val="Végjegyzet szövege Char"/>
    <w:link w:val="Vgjegyzetszvege"/>
    <w:uiPriority w:val="99"/>
    <w:rsid w:val="005931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0001se\Dokumentumok\S&#336;REG%20&#201;VA-saj&#225;t\HAZAI%20ANYAK&#214;NYVI%20OSZT&#193;LY\JKV\jkv-konzuli%20k&#233;zik&#246;nyvb&#337;l\0301_07_Hal&#225;l%20hazai%20anyak&#246;nyvez&#233;s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C88C-ECA8-448B-ACAD-D968CFE3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0301_07_Halál hazai anyakönyvezése.dot</Template>
  <TotalTime>0</TotalTime>
  <Pages>6</Pages>
  <Words>904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kanyivh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bh0001se</dc:creator>
  <cp:keywords/>
  <cp:lastModifiedBy>Administrator</cp:lastModifiedBy>
  <cp:revision>2</cp:revision>
  <cp:lastPrinted>2012-08-04T10:50:00Z</cp:lastPrinted>
  <dcterms:created xsi:type="dcterms:W3CDTF">2022-12-08T04:48:00Z</dcterms:created>
  <dcterms:modified xsi:type="dcterms:W3CDTF">2022-12-08T04:48:00Z</dcterms:modified>
</cp:coreProperties>
</file>